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7848"/>
        <w:gridCol w:w="540"/>
        <w:gridCol w:w="540"/>
        <w:gridCol w:w="540"/>
      </w:tblGrid>
      <w:tr w:rsidR="00E919E6">
        <w:trPr>
          <w:trHeight w:val="284"/>
        </w:trPr>
        <w:tc>
          <w:tcPr>
            <w:tcW w:w="784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919E6" w:rsidRDefault="00877205">
            <w:pPr>
              <w:pStyle w:val="Title1"/>
              <w:spacing w:before="0" w:after="0"/>
              <w:rPr>
                <w:sz w:val="24"/>
              </w:rPr>
            </w:pPr>
            <w:r>
              <w:rPr>
                <w:sz w:val="24"/>
              </w:rPr>
              <w:t>Propuesta de Proyecto para la Embajada de Suiza en Montevideo</w:t>
            </w:r>
          </w:p>
        </w:tc>
        <w:tc>
          <w:tcPr>
            <w:tcW w:w="1620" w:type="dxa"/>
            <w:gridSpan w:val="3"/>
            <w:shd w:val="clear" w:color="auto" w:fill="E6FFE6"/>
            <w:vAlign w:val="center"/>
          </w:tcPr>
          <w:p w:rsidR="00E919E6" w:rsidRDefault="00877205">
            <w:pPr>
              <w:pStyle w:val="Title1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</w:tr>
      <w:tr w:rsidR="00E919E6">
        <w:trPr>
          <w:trHeight w:val="340"/>
        </w:trPr>
        <w:tc>
          <w:tcPr>
            <w:tcW w:w="7848" w:type="dxa"/>
            <w:vMerge/>
            <w:tcBorders>
              <w:left w:val="nil"/>
              <w:bottom w:val="nil"/>
            </w:tcBorders>
          </w:tcPr>
          <w:p w:rsidR="00E919E6" w:rsidRDefault="00E919E6">
            <w:pPr>
              <w:pStyle w:val="Title1"/>
              <w:spacing w:before="0" w:after="0"/>
              <w:jc w:val="both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919E6" w:rsidRDefault="00877205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540" w:type="dxa"/>
            <w:vAlign w:val="center"/>
          </w:tcPr>
          <w:p w:rsidR="00E919E6" w:rsidRDefault="0087720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540" w:type="dxa"/>
            <w:vAlign w:val="center"/>
          </w:tcPr>
          <w:p w:rsidR="00E919E6" w:rsidRDefault="00877205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:rsidR="00E919E6" w:rsidRDefault="00E919E6">
      <w:pPr>
        <w:pStyle w:val="Title1"/>
        <w:spacing w:before="0" w:after="0"/>
        <w:rPr>
          <w:sz w:val="16"/>
          <w:szCs w:val="16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80"/>
        <w:gridCol w:w="3960"/>
        <w:gridCol w:w="1620"/>
      </w:tblGrid>
      <w:tr w:rsidR="00E919E6">
        <w:trPr>
          <w:trHeight w:val="21"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4200"/>
            <w:vAlign w:val="center"/>
          </w:tcPr>
          <w:p w:rsidR="00E919E6" w:rsidRDefault="0087720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Proponente</w:t>
            </w:r>
          </w:p>
        </w:tc>
      </w:tr>
      <w:tr w:rsidR="00E919E6">
        <w:trPr>
          <w:trHeight w:val="21"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008E00"/>
            <w:vAlign w:val="center"/>
          </w:tcPr>
          <w:p w:rsidR="00E919E6" w:rsidRDefault="00877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Institución / ONG  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E919E6">
        <w:trPr>
          <w:trHeight w:val="114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6FFE6"/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FFE6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Fundada en</w:t>
            </w:r>
          </w:p>
        </w:tc>
      </w:tr>
      <w:tr w:rsidR="00E919E6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4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3"/>
          </w:p>
        </w:tc>
        <w:tc>
          <w:tcPr>
            <w:tcW w:w="3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5"/>
            <w:r>
              <w:rPr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E919E6">
        <w:trPr>
          <w:trHeight w:val="140"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008E00"/>
            <w:vAlign w:val="center"/>
          </w:tcPr>
          <w:p w:rsidR="00E919E6" w:rsidRDefault="00877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Personas de contacto</w:t>
            </w:r>
          </w:p>
        </w:tc>
      </w:tr>
      <w:tr w:rsidR="00E919E6">
        <w:trPr>
          <w:trHeight w:val="212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6FFE6"/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FFE6"/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Teléfono(s)</w:t>
            </w:r>
          </w:p>
        </w:tc>
      </w:tr>
      <w:tr w:rsidR="00E919E6" w:rsidRPr="00616296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E6" w:rsidRDefault="008772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E919E6" w:rsidRPr="00616296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9E6" w:rsidRDefault="008772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E919E6" w:rsidRPr="00616296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9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919E6" w:rsidRDefault="008772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E919E6" w:rsidRDefault="00E919E6"/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40"/>
        <w:gridCol w:w="1040"/>
        <w:gridCol w:w="1040"/>
        <w:gridCol w:w="660"/>
        <w:gridCol w:w="380"/>
        <w:gridCol w:w="1040"/>
        <w:gridCol w:w="560"/>
        <w:gridCol w:w="480"/>
        <w:gridCol w:w="1040"/>
        <w:gridCol w:w="460"/>
        <w:gridCol w:w="580"/>
        <w:gridCol w:w="1040"/>
      </w:tblGrid>
      <w:tr w:rsidR="00E919E6">
        <w:trPr>
          <w:trHeight w:val="175"/>
        </w:trPr>
        <w:tc>
          <w:tcPr>
            <w:tcW w:w="9360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004200"/>
            <w:vAlign w:val="center"/>
          </w:tcPr>
          <w:p w:rsidR="00E919E6" w:rsidRDefault="0087720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Proyecto</w:t>
            </w:r>
          </w:p>
        </w:tc>
      </w:tr>
      <w:tr w:rsidR="00E919E6">
        <w:trPr>
          <w:trHeight w:val="17"/>
        </w:trPr>
        <w:tc>
          <w:tcPr>
            <w:tcW w:w="9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8E00"/>
            <w:vAlign w:val="center"/>
          </w:tcPr>
          <w:p w:rsidR="00E919E6" w:rsidRDefault="00877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proyecto</w:t>
            </w:r>
          </w:p>
        </w:tc>
      </w:tr>
      <w:tr w:rsidR="00E919E6">
        <w:trPr>
          <w:trHeight w:val="27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r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 de realización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jc w:val="right"/>
            </w:pPr>
            <w:r>
              <w:rPr>
                <w:b/>
                <w:sz w:val="18"/>
                <w:szCs w:val="18"/>
              </w:rPr>
              <w:t>Duración</w:t>
            </w:r>
            <w:r>
              <w:rPr>
                <w:b/>
              </w:rPr>
              <w:t xml:space="preserve"> </w:t>
            </w:r>
            <w:r>
              <w:rPr>
                <w:sz w:val="12"/>
                <w:szCs w:val="12"/>
              </w:rPr>
              <w:t>(meses)</w:t>
            </w:r>
          </w:p>
        </w:tc>
      </w:tr>
      <w:tr w:rsidR="00E919E6">
        <w:trPr>
          <w:trHeight w:val="285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9E6" w:rsidRDefault="00877205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E919E6">
        <w:trPr>
          <w:trHeight w:val="17"/>
        </w:trPr>
        <w:tc>
          <w:tcPr>
            <w:tcW w:w="9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tabs>
                <w:tab w:val="left" w:pos="255"/>
                <w:tab w:val="left" w:pos="4562"/>
              </w:tabs>
              <w:rPr>
                <w:rFonts w:cs="Arial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Área del proyecto</w:t>
            </w:r>
          </w:p>
        </w:tc>
      </w:tr>
      <w:tr w:rsidR="00E919E6">
        <w:trPr>
          <w:trHeight w:val="397"/>
        </w:trPr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9E6" w:rsidRDefault="00877205">
            <w:pPr>
              <w:tabs>
                <w:tab w:val="left" w:pos="5472"/>
              </w:tabs>
              <w:ind w:left="312" w:hanging="3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F2F5A">
              <w:rPr>
                <w:rFonts w:cs="Arial"/>
                <w:sz w:val="20"/>
                <w:szCs w:val="20"/>
              </w:rPr>
            </w:r>
            <w:r w:rsidR="00DF2F5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Ciencia / Tecnología / Innovación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9E6" w:rsidRDefault="00877205">
            <w:pPr>
              <w:tabs>
                <w:tab w:val="left" w:pos="1152"/>
                <w:tab w:val="left" w:pos="5472"/>
              </w:tabs>
              <w:ind w:left="312" w:hanging="312"/>
              <w:rPr>
                <w:rFonts w:cs="Arial"/>
                <w:sz w:val="20"/>
                <w:szCs w:val="20"/>
              </w:rPr>
            </w:pPr>
            <w:r>
              <w:rPr>
                <w:rFonts w:ascii="Trebuchet MS" w:hAnsi="Trebuchet MS" w:cs="Shrut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>
              <w:rPr>
                <w:rFonts w:ascii="Trebuchet MS" w:hAnsi="Trebuchet MS" w:cs="Shruti"/>
                <w:sz w:val="20"/>
                <w:szCs w:val="20"/>
              </w:rPr>
              <w:instrText xml:space="preserve"> FORMCHECKBOX </w:instrText>
            </w:r>
            <w:r w:rsidR="00DF2F5A">
              <w:rPr>
                <w:rFonts w:ascii="Trebuchet MS" w:hAnsi="Trebuchet MS" w:cs="Shruti"/>
                <w:sz w:val="20"/>
                <w:szCs w:val="20"/>
              </w:rPr>
            </w:r>
            <w:r w:rsidR="00DF2F5A">
              <w:rPr>
                <w:rFonts w:ascii="Trebuchet MS" w:hAnsi="Trebuchet MS" w:cs="Shruti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Shruti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rebuchet MS" w:hAnsi="Trebuchet MS" w:cs="Shruti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Derechos humanos </w:t>
            </w:r>
          </w:p>
          <w:p w:rsidR="00E919E6" w:rsidRDefault="00877205">
            <w:pPr>
              <w:tabs>
                <w:tab w:val="left" w:pos="1152"/>
                <w:tab w:val="left" w:pos="5472"/>
              </w:tabs>
              <w:ind w:left="312" w:hanging="3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F2F5A">
              <w:rPr>
                <w:rFonts w:cs="Arial"/>
                <w:sz w:val="20"/>
                <w:szCs w:val="20"/>
              </w:rPr>
            </w:r>
            <w:r w:rsidR="00DF2F5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Integración de menores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919E6" w:rsidRDefault="00877205">
            <w:pPr>
              <w:tabs>
                <w:tab w:val="left" w:pos="1152"/>
                <w:tab w:val="left" w:pos="5472"/>
              </w:tabs>
              <w:ind w:left="312" w:hanging="3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F2F5A">
              <w:rPr>
                <w:rFonts w:cs="Arial"/>
                <w:sz w:val="20"/>
                <w:szCs w:val="20"/>
              </w:rPr>
            </w:r>
            <w:r w:rsidR="00DF2F5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Medio ambiente </w:t>
            </w:r>
          </w:p>
          <w:p w:rsidR="00E919E6" w:rsidRDefault="00877205">
            <w:pPr>
              <w:tabs>
                <w:tab w:val="left" w:pos="1152"/>
                <w:tab w:val="left" w:pos="5472"/>
              </w:tabs>
              <w:ind w:left="312" w:hanging="3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F2F5A">
              <w:rPr>
                <w:rFonts w:cs="Arial"/>
                <w:sz w:val="20"/>
                <w:szCs w:val="20"/>
              </w:rPr>
            </w:r>
            <w:r w:rsidR="00DF2F5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Otro</w:t>
            </w:r>
          </w:p>
        </w:tc>
      </w:tr>
      <w:tr w:rsidR="00E919E6">
        <w:trPr>
          <w:trHeight w:val="147"/>
        </w:trPr>
        <w:tc>
          <w:tcPr>
            <w:tcW w:w="93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FFE6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Resumen de la acción:</w:t>
            </w:r>
          </w:p>
        </w:tc>
      </w:tr>
      <w:tr w:rsidR="00E919E6">
        <w:trPr>
          <w:trHeight w:val="147"/>
        </w:trPr>
        <w:tc>
          <w:tcPr>
            <w:tcW w:w="9360" w:type="dxa"/>
            <w:gridSpan w:val="1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E919E6">
        <w:trPr>
          <w:trHeight w:val="147"/>
        </w:trPr>
        <w:tc>
          <w:tcPr>
            <w:tcW w:w="9360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008E00"/>
          </w:tcPr>
          <w:p w:rsidR="00E919E6" w:rsidRDefault="00877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Presupuesto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4"/>
                <w:szCs w:val="14"/>
              </w:rPr>
              <w:t>(completar los valores para una sóla de las monedas)</w:t>
            </w:r>
          </w:p>
        </w:tc>
      </w:tr>
      <w:tr w:rsidR="00E919E6">
        <w:trPr>
          <w:trHeight w:val="147"/>
        </w:trPr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Aporte solicitado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aportes</w:t>
            </w:r>
          </w:p>
        </w:tc>
      </w:tr>
      <w:tr w:rsidR="00E919E6">
        <w:trPr>
          <w:trHeight w:val="300"/>
        </w:trPr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919E6" w:rsidRDefault="00877205">
            <w:pPr>
              <w:tabs>
                <w:tab w:val="right" w:pos="92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UYP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919E6" w:rsidRDefault="00877205">
            <w:pPr>
              <w:tabs>
                <w:tab w:val="right" w:pos="883"/>
              </w:tabs>
              <w:ind w:left="-1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USD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919E6" w:rsidRDefault="00877205">
            <w:pPr>
              <w:tabs>
                <w:tab w:val="right" w:pos="923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CHF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919E6" w:rsidRDefault="00877205">
            <w:pPr>
              <w:tabs>
                <w:tab w:val="right" w:pos="92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UYP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919E6" w:rsidRDefault="00877205">
            <w:pPr>
              <w:tabs>
                <w:tab w:val="right" w:pos="92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USD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919E6" w:rsidRDefault="00877205">
            <w:pPr>
              <w:tabs>
                <w:tab w:val="right" w:pos="92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CHF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919E6" w:rsidRDefault="00877205">
            <w:pPr>
              <w:tabs>
                <w:tab w:val="right" w:pos="92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UYP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919E6" w:rsidRDefault="00877205" w:rsidP="00DF2F5A">
            <w:pPr>
              <w:tabs>
                <w:tab w:val="right" w:pos="92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USD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24" w:name="_GoBack"/>
            <w:bookmarkEnd w:id="24"/>
            <w:r w:rsidR="00DF2F5A">
              <w:rPr>
                <w:rFonts w:cs="Arial"/>
                <w:sz w:val="18"/>
                <w:szCs w:val="18"/>
              </w:rPr>
              <w:t> </w:t>
            </w:r>
            <w:r w:rsidR="00DF2F5A">
              <w:rPr>
                <w:rFonts w:cs="Arial"/>
                <w:sz w:val="18"/>
                <w:szCs w:val="18"/>
              </w:rPr>
              <w:t> </w:t>
            </w:r>
            <w:r w:rsidR="00DF2F5A">
              <w:rPr>
                <w:rFonts w:cs="Arial"/>
                <w:sz w:val="18"/>
                <w:szCs w:val="18"/>
              </w:rPr>
              <w:t> </w:t>
            </w:r>
            <w:r w:rsidR="00DF2F5A">
              <w:rPr>
                <w:rFonts w:cs="Arial"/>
                <w:sz w:val="18"/>
                <w:szCs w:val="18"/>
              </w:rPr>
              <w:t> </w:t>
            </w:r>
            <w:r w:rsidR="00DF2F5A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919E6" w:rsidRDefault="00877205">
            <w:pPr>
              <w:tabs>
                <w:tab w:val="right" w:pos="926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CHF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919E6">
        <w:trPr>
          <w:trHeight w:val="147"/>
        </w:trPr>
        <w:tc>
          <w:tcPr>
            <w:tcW w:w="9360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008E00"/>
          </w:tcPr>
          <w:p w:rsidR="00E919E6" w:rsidRDefault="00877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Otras instituciones involucradas</w:t>
            </w:r>
          </w:p>
        </w:tc>
      </w:tr>
      <w:tr w:rsidR="00E919E6">
        <w:trPr>
          <w:trHeight w:val="21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6FFE6"/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FFE6"/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Teléfono(s)</w:t>
            </w:r>
          </w:p>
        </w:tc>
      </w:tr>
      <w:tr w:rsidR="00E919E6">
        <w:trPr>
          <w:trHeight w:val="21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9E6" w:rsidRDefault="008772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E919E6">
        <w:trPr>
          <w:trHeight w:val="212"/>
        </w:trPr>
        <w:tc>
          <w:tcPr>
            <w:tcW w:w="378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9E6" w:rsidRDefault="008772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919E6">
        <w:trPr>
          <w:trHeight w:val="212"/>
        </w:trPr>
        <w:tc>
          <w:tcPr>
            <w:tcW w:w="378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E919E6" w:rsidRDefault="008772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919E6">
        <w:trPr>
          <w:trHeight w:val="212"/>
        </w:trPr>
        <w:tc>
          <w:tcPr>
            <w:tcW w:w="936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008E00"/>
            <w:vAlign w:val="center"/>
          </w:tcPr>
          <w:p w:rsidR="00E919E6" w:rsidRDefault="00877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E919E6">
        <w:trPr>
          <w:trHeight w:val="212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E919E6" w:rsidRDefault="00E919E6"/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240"/>
        <w:gridCol w:w="540"/>
        <w:gridCol w:w="900"/>
        <w:gridCol w:w="720"/>
        <w:gridCol w:w="720"/>
      </w:tblGrid>
      <w:tr w:rsidR="00E919E6">
        <w:trPr>
          <w:trHeight w:val="194"/>
        </w:trPr>
        <w:tc>
          <w:tcPr>
            <w:tcW w:w="3120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004200"/>
            <w:vAlign w:val="center"/>
          </w:tcPr>
          <w:p w:rsidR="00E919E6" w:rsidRDefault="00877205">
            <w:pPr>
              <w:jc w:val="center"/>
              <w:rPr>
                <w:b/>
                <w:smallCaps/>
                <w:color w:val="FFFFFF"/>
                <w:sz w:val="14"/>
                <w:szCs w:val="14"/>
              </w:rPr>
            </w:pPr>
            <w:r>
              <w:rPr>
                <w:b/>
                <w:smallCaps/>
                <w:color w:val="FFFFFF"/>
                <w:sz w:val="14"/>
                <w:szCs w:val="14"/>
              </w:rPr>
              <w:t>A completar por la Embajada de Suiza</w:t>
            </w:r>
          </w:p>
        </w:tc>
        <w:tc>
          <w:tcPr>
            <w:tcW w:w="31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004200"/>
            <w:vAlign w:val="center"/>
          </w:tcPr>
          <w:p w:rsidR="00E919E6" w:rsidRDefault="0087720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Trámite</w:t>
            </w:r>
          </w:p>
        </w:tc>
        <w:tc>
          <w:tcPr>
            <w:tcW w:w="31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004200"/>
            <w:vAlign w:val="bottom"/>
          </w:tcPr>
          <w:p w:rsidR="00E919E6" w:rsidRDefault="00E919E6">
            <w:pPr>
              <w:jc w:val="right"/>
              <w:rPr>
                <w:b/>
                <w:color w:val="FFFFFF"/>
                <w:sz w:val="28"/>
                <w:szCs w:val="28"/>
              </w:rPr>
            </w:pPr>
          </w:p>
        </w:tc>
      </w:tr>
      <w:tr w:rsidR="00E919E6">
        <w:trPr>
          <w:trHeight w:val="284"/>
        </w:trPr>
        <w:tc>
          <w:tcPr>
            <w:tcW w:w="6480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Comentarios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Fase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Décision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FFE6"/>
            <w:vAlign w:val="center"/>
          </w:tcPr>
          <w:p w:rsidR="00E919E6" w:rsidRDefault="007C062E" w:rsidP="0018267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PFD"/>
                    <w:format w:val="UPPERCASE"/>
                  </w:textInput>
                </w:ffData>
              </w:fldChar>
            </w:r>
            <w:bookmarkStart w:id="29" w:name="Text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182676">
              <w:rPr>
                <w:b/>
                <w:noProof/>
                <w:sz w:val="18"/>
                <w:szCs w:val="18"/>
              </w:rPr>
              <w:t>DED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6FFE6"/>
            <w:vAlign w:val="center"/>
          </w:tcPr>
          <w:p w:rsidR="00E919E6" w:rsidRDefault="007C062E" w:rsidP="00D0572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T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05722">
              <w:rPr>
                <w:b/>
                <w:sz w:val="18"/>
                <w:szCs w:val="18"/>
              </w:rPr>
              <w:t>RODAN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919E6">
        <w:trPr>
          <w:trHeight w:val="284"/>
        </w:trPr>
        <w:tc>
          <w:tcPr>
            <w:tcW w:w="6480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919E6" w:rsidRDefault="0087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8F8F8"/>
            <w:vAlign w:val="center"/>
          </w:tcPr>
          <w:p w:rsidR="00E919E6" w:rsidRDefault="00877205">
            <w:pPr>
              <w:ind w:left="-108" w:right="-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8C"/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F8F8F8"/>
            <w:vAlign w:val="center"/>
          </w:tcPr>
          <w:p w:rsidR="00E919E6" w:rsidRDefault="00877205">
            <w:pPr>
              <w:ind w:left="-108" w:right="-108"/>
              <w:rPr>
                <w:b/>
                <w:sz w:val="13"/>
                <w:szCs w:val="13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Shrut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Shruti"/>
                <w:sz w:val="20"/>
                <w:szCs w:val="20"/>
              </w:rPr>
              <w:instrText xml:space="preserve"> FORMCHECKBOX </w:instrText>
            </w:r>
            <w:r w:rsidR="00DF2F5A">
              <w:rPr>
                <w:rFonts w:ascii="Trebuchet MS" w:hAnsi="Trebuchet MS" w:cs="Shruti"/>
                <w:sz w:val="20"/>
                <w:szCs w:val="20"/>
              </w:rPr>
            </w:r>
            <w:r w:rsidR="00DF2F5A">
              <w:rPr>
                <w:rFonts w:ascii="Trebuchet MS" w:hAnsi="Trebuchet MS" w:cs="Shruti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Shruti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Shruti"/>
                <w:sz w:val="20"/>
                <w:szCs w:val="20"/>
              </w:rPr>
              <w:t xml:space="preserve"> </w:t>
            </w:r>
            <w:r>
              <w:rPr>
                <w:b/>
                <w:sz w:val="13"/>
                <w:szCs w:val="13"/>
              </w:rPr>
              <w:t>Accepté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8F8F8"/>
            <w:vAlign w:val="center"/>
          </w:tcPr>
          <w:p w:rsidR="00E919E6" w:rsidRDefault="0087720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   /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8F8F8"/>
            <w:vAlign w:val="center"/>
          </w:tcPr>
          <w:p w:rsidR="00E919E6" w:rsidRDefault="008772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/    /</w:t>
            </w:r>
          </w:p>
        </w:tc>
      </w:tr>
      <w:tr w:rsidR="00E919E6">
        <w:trPr>
          <w:trHeight w:val="284"/>
        </w:trPr>
        <w:tc>
          <w:tcPr>
            <w:tcW w:w="648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E919E6" w:rsidRDefault="00E919E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8F8F8"/>
            <w:vAlign w:val="center"/>
          </w:tcPr>
          <w:p w:rsidR="00E919E6" w:rsidRDefault="00E919E6">
            <w:pPr>
              <w:ind w:left="-108" w:right="-108"/>
              <w:jc w:val="center"/>
              <w:rPr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E919E6" w:rsidRDefault="00877205">
            <w:pPr>
              <w:ind w:left="-108" w:right="-108"/>
              <w:rPr>
                <w:b/>
                <w:sz w:val="13"/>
                <w:szCs w:val="13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Shrut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Shruti"/>
                <w:sz w:val="20"/>
                <w:szCs w:val="20"/>
              </w:rPr>
              <w:instrText xml:space="preserve"> FORMCHECKBOX </w:instrText>
            </w:r>
            <w:r w:rsidR="00DF2F5A">
              <w:rPr>
                <w:rFonts w:ascii="Trebuchet MS" w:hAnsi="Trebuchet MS" w:cs="Shruti"/>
                <w:sz w:val="20"/>
                <w:szCs w:val="20"/>
              </w:rPr>
            </w:r>
            <w:r w:rsidR="00DF2F5A">
              <w:rPr>
                <w:rFonts w:ascii="Trebuchet MS" w:hAnsi="Trebuchet MS" w:cs="Shruti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Shruti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Shruti"/>
                <w:sz w:val="20"/>
                <w:szCs w:val="20"/>
              </w:rPr>
              <w:t xml:space="preserve"> </w:t>
            </w:r>
            <w:r>
              <w:rPr>
                <w:b/>
                <w:sz w:val="13"/>
                <w:szCs w:val="13"/>
              </w:rPr>
              <w:t>Refusé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8F8F8"/>
            <w:vAlign w:val="center"/>
          </w:tcPr>
          <w:p w:rsidR="00E919E6" w:rsidRDefault="00E919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8F8F8"/>
            <w:vAlign w:val="center"/>
          </w:tcPr>
          <w:p w:rsidR="00E919E6" w:rsidRDefault="00E919E6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</w:tr>
      <w:tr w:rsidR="00E919E6">
        <w:trPr>
          <w:trHeight w:val="284"/>
        </w:trPr>
        <w:tc>
          <w:tcPr>
            <w:tcW w:w="648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E919E6" w:rsidRDefault="00E919E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6FFE6"/>
            <w:vAlign w:val="center"/>
          </w:tcPr>
          <w:p w:rsidR="00E919E6" w:rsidRDefault="00877205">
            <w:pPr>
              <w:ind w:left="-108" w:right="-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Wingdings" w:char="F08D"/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ind w:left="-108" w:right="-108"/>
              <w:rPr>
                <w:b/>
                <w:sz w:val="13"/>
                <w:szCs w:val="13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Shrut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Shruti"/>
                <w:sz w:val="20"/>
                <w:szCs w:val="20"/>
              </w:rPr>
              <w:instrText xml:space="preserve"> FORMCHECKBOX </w:instrText>
            </w:r>
            <w:r w:rsidR="00DF2F5A">
              <w:rPr>
                <w:rFonts w:ascii="Trebuchet MS" w:hAnsi="Trebuchet MS" w:cs="Shruti"/>
                <w:sz w:val="20"/>
                <w:szCs w:val="20"/>
              </w:rPr>
            </w:r>
            <w:r w:rsidR="00DF2F5A">
              <w:rPr>
                <w:rFonts w:ascii="Trebuchet MS" w:hAnsi="Trebuchet MS" w:cs="Shruti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Shruti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Shruti"/>
                <w:sz w:val="20"/>
                <w:szCs w:val="20"/>
              </w:rPr>
              <w:t xml:space="preserve"> </w:t>
            </w:r>
            <w:r>
              <w:rPr>
                <w:b/>
                <w:sz w:val="13"/>
                <w:szCs w:val="13"/>
              </w:rPr>
              <w:t>Accepté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   /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E6FFE6"/>
            <w:vAlign w:val="center"/>
          </w:tcPr>
          <w:p w:rsidR="00E919E6" w:rsidRDefault="0087720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/    /</w:t>
            </w:r>
          </w:p>
        </w:tc>
      </w:tr>
      <w:tr w:rsidR="00E919E6">
        <w:trPr>
          <w:trHeight w:val="284"/>
        </w:trPr>
        <w:tc>
          <w:tcPr>
            <w:tcW w:w="6480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E919E6" w:rsidRDefault="00E919E6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FFE6"/>
            <w:vAlign w:val="center"/>
          </w:tcPr>
          <w:p w:rsidR="00E919E6" w:rsidRDefault="00E919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E6FFE6"/>
            <w:vAlign w:val="center"/>
          </w:tcPr>
          <w:p w:rsidR="00E919E6" w:rsidRDefault="00877205">
            <w:pPr>
              <w:ind w:left="-108" w:right="-108"/>
              <w:rPr>
                <w:b/>
                <w:sz w:val="13"/>
                <w:szCs w:val="13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Shrut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Shruti"/>
                <w:sz w:val="20"/>
                <w:szCs w:val="20"/>
              </w:rPr>
              <w:instrText xml:space="preserve"> FORMCHECKBOX </w:instrText>
            </w:r>
            <w:r w:rsidR="00DF2F5A">
              <w:rPr>
                <w:rFonts w:ascii="Trebuchet MS" w:hAnsi="Trebuchet MS" w:cs="Shruti"/>
                <w:sz w:val="20"/>
                <w:szCs w:val="20"/>
              </w:rPr>
            </w:r>
            <w:r w:rsidR="00DF2F5A">
              <w:rPr>
                <w:rFonts w:ascii="Trebuchet MS" w:hAnsi="Trebuchet MS" w:cs="Shruti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Shruti"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Shruti"/>
                <w:sz w:val="20"/>
                <w:szCs w:val="20"/>
              </w:rPr>
              <w:t xml:space="preserve"> </w:t>
            </w:r>
            <w:r>
              <w:rPr>
                <w:b/>
                <w:sz w:val="13"/>
                <w:szCs w:val="13"/>
              </w:rPr>
              <w:t>Refusé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FFE6"/>
            <w:vAlign w:val="center"/>
          </w:tcPr>
          <w:p w:rsidR="00E919E6" w:rsidRDefault="00E919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8" w:space="0" w:color="auto"/>
            </w:tcBorders>
            <w:shd w:val="clear" w:color="auto" w:fill="E6FFE6"/>
            <w:vAlign w:val="center"/>
          </w:tcPr>
          <w:p w:rsidR="00E919E6" w:rsidRDefault="00E919E6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E919E6" w:rsidRDefault="00E919E6">
      <w:pPr>
        <w:rPr>
          <w:sz w:val="2"/>
          <w:szCs w:val="2"/>
        </w:rPr>
      </w:pPr>
    </w:p>
    <w:sectPr w:rsidR="00E919E6">
      <w:headerReference w:type="default" r:id="rId7"/>
      <w:pgSz w:w="11907" w:h="16840" w:code="9"/>
      <w:pgMar w:top="539" w:right="1418" w:bottom="539" w:left="1418" w:header="39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5A" w:rsidRDefault="00DF2F5A">
      <w:r>
        <w:separator/>
      </w:r>
    </w:p>
  </w:endnote>
  <w:endnote w:type="continuationSeparator" w:id="0">
    <w:p w:rsidR="00DF2F5A" w:rsidRDefault="00D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5A" w:rsidRDefault="00DF2F5A">
      <w:r>
        <w:separator/>
      </w:r>
    </w:p>
  </w:footnote>
  <w:footnote w:type="continuationSeparator" w:id="0">
    <w:p w:rsidR="00DF2F5A" w:rsidRDefault="00DF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E6" w:rsidRDefault="00877205">
    <w:pPr>
      <w:pStyle w:val="Header"/>
      <w:ind w:left="-720"/>
    </w:pPr>
    <w:r>
      <w:t>771.22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fr-FR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5A"/>
    <w:rsid w:val="00182676"/>
    <w:rsid w:val="007C062E"/>
    <w:rsid w:val="00877205"/>
    <w:rsid w:val="00985A9A"/>
    <w:rsid w:val="00D05722"/>
    <w:rsid w:val="00DF2F5A"/>
    <w:rsid w:val="00E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0533EAC-3CDE-44B3-A0E6-DAA7970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s-AR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440"/>
        <w:tab w:val="num" w:pos="720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2157"/>
        <w:tab w:val="num" w:pos="720"/>
      </w:tabs>
      <w:spacing w:before="240" w:after="60"/>
      <w:ind w:left="0" w:firstLine="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tabs>
        <w:tab w:val="clear" w:pos="2874"/>
        <w:tab w:val="num" w:pos="1440"/>
      </w:tabs>
      <w:spacing w:before="240" w:after="60"/>
      <w:ind w:left="0"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pPr>
      <w:spacing w:before="120" w:after="120"/>
    </w:pPr>
    <w:rPr>
      <w:b/>
    </w:rPr>
  </w:style>
  <w:style w:type="paragraph" w:styleId="TOC1">
    <w:name w:val="toc 1"/>
    <w:basedOn w:val="Normal"/>
    <w:next w:val="Normal"/>
    <w:pPr>
      <w:spacing w:before="120" w:after="120"/>
    </w:pPr>
  </w:style>
  <w:style w:type="paragraph" w:styleId="TOC2">
    <w:name w:val="toc 2"/>
    <w:basedOn w:val="Normal"/>
    <w:next w:val="Normal"/>
    <w:pPr>
      <w:spacing w:before="60"/>
      <w:ind w:left="238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customStyle="1" w:styleId="Normal-klein">
    <w:name w:val="Normal-klein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cs="Arial"/>
      <w:sz w:val="20"/>
      <w:szCs w:val="20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TV\Open\7_IntOrg_AidAgenc_Conv\77_Multi_Bil_DevCoop\771_DevCoop\771.22%20Projets_et_Actions%20UY\771.22_Mod&#232;les\771.22%20CARATULA_Propuesta%20de%20Proyecto%20de%20Cooper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771.22 CARATULA_Propuesta de Proyecto de Cooperación.dotx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Proyecto de Cooperación</vt:lpstr>
    </vt:vector>
  </TitlesOfParts>
  <Company>EDA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Proyecto de Cooperación</dc:title>
  <dc:creator>RODRIGUES ROBERTO Angela Christina EDA RODAN</dc:creator>
  <cp:lastModifiedBy>RODRIGUES ROBERTO Angela Christina EDA RODAN</cp:lastModifiedBy>
  <cp:revision>1</cp:revision>
  <cp:lastPrinted>2022-08-30T12:37:00Z</cp:lastPrinted>
  <dcterms:created xsi:type="dcterms:W3CDTF">2022-08-30T12:36:00Z</dcterms:created>
  <dcterms:modified xsi:type="dcterms:W3CDTF">2022-08-30T12:37:00Z</dcterms:modified>
</cp:coreProperties>
</file>