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82" w:rsidRDefault="008C3382" w:rsidP="00972645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de-CH"/>
        </w:rPr>
      </w:pPr>
    </w:p>
    <w:p w:rsidR="008C3382" w:rsidRPr="00E22492" w:rsidRDefault="0084504E" w:rsidP="00972645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14"/>
            <w:enabled/>
            <w:calcOnExit w:val="0"/>
            <w:textInput>
              <w:default w:val="Einwohnerkontrolle"/>
            </w:textInput>
          </w:ffData>
        </w:fldChar>
      </w:r>
      <w:bookmarkStart w:id="0" w:name="Text14"/>
      <w:r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de-CH"/>
        </w:rPr>
      </w:r>
      <w:r>
        <w:rPr>
          <w:rFonts w:ascii="Arial" w:hAnsi="Arial" w:cs="Arial"/>
          <w:sz w:val="24"/>
          <w:szCs w:val="24"/>
          <w:lang w:val="de-CH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de-CH"/>
        </w:rPr>
        <w:t>Einwohnerkontrolle</w:t>
      </w:r>
      <w:r>
        <w:rPr>
          <w:rFonts w:ascii="Arial" w:hAnsi="Arial" w:cs="Arial"/>
          <w:sz w:val="24"/>
          <w:szCs w:val="24"/>
          <w:lang w:val="de-CH"/>
        </w:rPr>
        <w:fldChar w:fldCharType="end"/>
      </w:r>
      <w:bookmarkEnd w:id="0"/>
      <w:r w:rsidR="00922478" w:rsidRPr="00E22492">
        <w:rPr>
          <w:rFonts w:ascii="Arial" w:hAnsi="Arial" w:cs="Arial"/>
          <w:sz w:val="24"/>
          <w:szCs w:val="24"/>
          <w:lang w:val="de-CH"/>
        </w:rPr>
        <w:tab/>
      </w:r>
      <w:r w:rsidR="00EF78A4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13"/>
            <w:enabled/>
            <w:calcOnExit w:val="0"/>
            <w:statusText w:type="text" w:val="Ort"/>
            <w:textInput>
              <w:default w:val="Ort"/>
            </w:textInput>
          </w:ffData>
        </w:fldChar>
      </w:r>
      <w:bookmarkStart w:id="1" w:name="Text13"/>
      <w:r w:rsidR="00EF78A4"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 w:rsidR="00EF78A4">
        <w:rPr>
          <w:rFonts w:ascii="Arial" w:hAnsi="Arial" w:cs="Arial"/>
          <w:sz w:val="24"/>
          <w:szCs w:val="24"/>
          <w:lang w:val="de-CH"/>
        </w:rPr>
      </w:r>
      <w:r w:rsidR="00EF78A4">
        <w:rPr>
          <w:rFonts w:ascii="Arial" w:hAnsi="Arial" w:cs="Arial"/>
          <w:sz w:val="24"/>
          <w:szCs w:val="24"/>
          <w:lang w:val="de-CH"/>
        </w:rPr>
        <w:fldChar w:fldCharType="separate"/>
      </w:r>
      <w:r w:rsidR="00EF78A4">
        <w:rPr>
          <w:rFonts w:ascii="Arial" w:hAnsi="Arial" w:cs="Arial"/>
          <w:noProof/>
          <w:sz w:val="24"/>
          <w:szCs w:val="24"/>
          <w:lang w:val="de-CH"/>
        </w:rPr>
        <w:t>Ort</w:t>
      </w:r>
      <w:r w:rsidR="00EF78A4">
        <w:rPr>
          <w:rFonts w:ascii="Arial" w:hAnsi="Arial" w:cs="Arial"/>
          <w:sz w:val="24"/>
          <w:szCs w:val="24"/>
          <w:lang w:val="de-CH"/>
        </w:rPr>
        <w:fldChar w:fldCharType="end"/>
      </w:r>
      <w:bookmarkEnd w:id="1"/>
      <w:r w:rsidR="008C3382" w:rsidRPr="00E22492">
        <w:rPr>
          <w:rFonts w:ascii="Arial" w:hAnsi="Arial" w:cs="Arial"/>
          <w:sz w:val="24"/>
          <w:szCs w:val="24"/>
          <w:lang w:val="de-CH"/>
        </w:rPr>
        <w:t xml:space="preserve">, </w:t>
      </w:r>
      <w:r w:rsidR="00922478" w:rsidRPr="00E22492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12"/>
            <w:enabled/>
            <w:calcOnExit w:val="0"/>
            <w:textInput>
              <w:default w:val="Datum"/>
            </w:textInput>
          </w:ffData>
        </w:fldChar>
      </w:r>
      <w:bookmarkStart w:id="2" w:name="Text12"/>
      <w:r w:rsidR="00922478" w:rsidRPr="00E22492"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 w:rsidR="00922478" w:rsidRPr="00E22492">
        <w:rPr>
          <w:rFonts w:ascii="Arial" w:hAnsi="Arial" w:cs="Arial"/>
          <w:sz w:val="24"/>
          <w:szCs w:val="24"/>
          <w:lang w:val="de-CH"/>
        </w:rPr>
      </w:r>
      <w:r w:rsidR="00922478" w:rsidRPr="00E22492">
        <w:rPr>
          <w:rFonts w:ascii="Arial" w:hAnsi="Arial" w:cs="Arial"/>
          <w:sz w:val="24"/>
          <w:szCs w:val="24"/>
          <w:lang w:val="de-CH"/>
        </w:rPr>
        <w:fldChar w:fldCharType="separate"/>
      </w:r>
      <w:r w:rsidR="00922478" w:rsidRPr="00E22492">
        <w:rPr>
          <w:rFonts w:ascii="Arial" w:hAnsi="Arial" w:cs="Arial"/>
          <w:noProof/>
          <w:sz w:val="24"/>
          <w:szCs w:val="24"/>
          <w:lang w:val="de-CH"/>
        </w:rPr>
        <w:t>Datum</w:t>
      </w:r>
      <w:r w:rsidR="00922478" w:rsidRPr="00E22492">
        <w:rPr>
          <w:rFonts w:ascii="Arial" w:hAnsi="Arial" w:cs="Arial"/>
          <w:sz w:val="24"/>
          <w:szCs w:val="24"/>
          <w:lang w:val="de-CH"/>
        </w:rPr>
        <w:fldChar w:fldCharType="end"/>
      </w:r>
      <w:bookmarkEnd w:id="2"/>
    </w:p>
    <w:p w:rsidR="00EF78A4" w:rsidRPr="00E22492" w:rsidRDefault="00EF78A4" w:rsidP="00EF78A4">
      <w:pPr>
        <w:pStyle w:val="Einleitung"/>
        <w:spacing w:line="240" w:lineRule="auto"/>
        <w:rPr>
          <w:rFonts w:ascii="Arial" w:hAnsi="Arial" w:cs="Arial"/>
          <w:sz w:val="24"/>
          <w:szCs w:val="24"/>
          <w:lang w:val="de-CH"/>
        </w:rPr>
      </w:pPr>
      <w:r w:rsidRPr="00E22492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statusText w:type="text" w:val="Gemeindename"/>
            <w:textInput>
              <w:default w:val="Adresse"/>
            </w:textInput>
          </w:ffData>
        </w:fldChar>
      </w:r>
      <w:r w:rsidRPr="00E22492"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 w:rsidRPr="00E22492">
        <w:rPr>
          <w:rFonts w:ascii="Arial" w:hAnsi="Arial" w:cs="Arial"/>
          <w:sz w:val="24"/>
          <w:szCs w:val="24"/>
          <w:lang w:val="de-CH"/>
        </w:rPr>
      </w:r>
      <w:r w:rsidRPr="00E22492">
        <w:rPr>
          <w:rFonts w:ascii="Arial" w:hAnsi="Arial" w:cs="Arial"/>
          <w:sz w:val="24"/>
          <w:szCs w:val="24"/>
          <w:lang w:val="de-CH"/>
        </w:rPr>
        <w:fldChar w:fldCharType="separate"/>
      </w:r>
      <w:r w:rsidRPr="00E22492">
        <w:rPr>
          <w:rFonts w:ascii="Arial" w:hAnsi="Arial" w:cs="Arial"/>
          <w:noProof/>
          <w:sz w:val="24"/>
          <w:szCs w:val="24"/>
          <w:lang w:val="de-CH"/>
        </w:rPr>
        <w:t>Adresse</w:t>
      </w:r>
      <w:r w:rsidRPr="00E22492">
        <w:rPr>
          <w:rFonts w:ascii="Arial" w:hAnsi="Arial" w:cs="Arial"/>
          <w:sz w:val="24"/>
          <w:szCs w:val="24"/>
          <w:lang w:val="de-CH"/>
        </w:rPr>
        <w:fldChar w:fldCharType="end"/>
      </w:r>
    </w:p>
    <w:p w:rsidR="00765D60" w:rsidRPr="00E22492" w:rsidRDefault="00922478" w:rsidP="001346D0">
      <w:pPr>
        <w:pStyle w:val="Einleitung"/>
        <w:spacing w:line="240" w:lineRule="auto"/>
        <w:rPr>
          <w:rFonts w:ascii="Arial" w:hAnsi="Arial" w:cs="Arial"/>
          <w:sz w:val="24"/>
          <w:szCs w:val="24"/>
          <w:lang w:val="de-CH"/>
        </w:rPr>
      </w:pPr>
      <w:r w:rsidRPr="00E22492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statusText w:type="text" w:val="Gemeindename"/>
            <w:textInput>
              <w:default w:val="Adresse"/>
            </w:textInput>
          </w:ffData>
        </w:fldChar>
      </w:r>
      <w:r w:rsidRPr="00E22492"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 w:rsidRPr="00E22492">
        <w:rPr>
          <w:rFonts w:ascii="Arial" w:hAnsi="Arial" w:cs="Arial"/>
          <w:sz w:val="24"/>
          <w:szCs w:val="24"/>
          <w:lang w:val="de-CH"/>
        </w:rPr>
      </w:r>
      <w:r w:rsidRPr="00E22492">
        <w:rPr>
          <w:rFonts w:ascii="Arial" w:hAnsi="Arial" w:cs="Arial"/>
          <w:sz w:val="24"/>
          <w:szCs w:val="24"/>
          <w:lang w:val="de-CH"/>
        </w:rPr>
        <w:fldChar w:fldCharType="separate"/>
      </w:r>
      <w:r w:rsidRPr="00E22492">
        <w:rPr>
          <w:rFonts w:ascii="Arial" w:hAnsi="Arial" w:cs="Arial"/>
          <w:noProof/>
          <w:sz w:val="24"/>
          <w:szCs w:val="24"/>
          <w:lang w:val="de-CH"/>
        </w:rPr>
        <w:t>Adresse</w:t>
      </w:r>
      <w:r w:rsidRPr="00E22492">
        <w:rPr>
          <w:rFonts w:ascii="Arial" w:hAnsi="Arial" w:cs="Arial"/>
          <w:sz w:val="24"/>
          <w:szCs w:val="24"/>
          <w:lang w:val="de-CH"/>
        </w:rPr>
        <w:fldChar w:fldCharType="end"/>
      </w:r>
    </w:p>
    <w:p w:rsidR="00972645" w:rsidRPr="00E22492" w:rsidRDefault="00922478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de-CH"/>
        </w:rPr>
      </w:pPr>
      <w:r w:rsidRPr="00E22492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9"/>
            <w:enabled/>
            <w:calcOnExit w:val="0"/>
            <w:textInput>
              <w:default w:val="PLZ"/>
            </w:textInput>
          </w:ffData>
        </w:fldChar>
      </w:r>
      <w:bookmarkStart w:id="3" w:name="Text9"/>
      <w:r w:rsidRPr="00E22492"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 w:rsidRPr="00E22492">
        <w:rPr>
          <w:rFonts w:ascii="Arial" w:hAnsi="Arial" w:cs="Arial"/>
          <w:sz w:val="24"/>
          <w:szCs w:val="24"/>
          <w:lang w:val="de-CH"/>
        </w:rPr>
      </w:r>
      <w:r w:rsidRPr="00E22492">
        <w:rPr>
          <w:rFonts w:ascii="Arial" w:hAnsi="Arial" w:cs="Arial"/>
          <w:sz w:val="24"/>
          <w:szCs w:val="24"/>
          <w:lang w:val="de-CH"/>
        </w:rPr>
        <w:fldChar w:fldCharType="separate"/>
      </w:r>
      <w:r w:rsidRPr="00E22492">
        <w:rPr>
          <w:rFonts w:ascii="Arial" w:hAnsi="Arial" w:cs="Arial"/>
          <w:noProof/>
          <w:sz w:val="24"/>
          <w:szCs w:val="24"/>
          <w:lang w:val="de-CH"/>
        </w:rPr>
        <w:t>PLZ</w:t>
      </w:r>
      <w:r w:rsidRPr="00E22492">
        <w:rPr>
          <w:rFonts w:ascii="Arial" w:hAnsi="Arial" w:cs="Arial"/>
          <w:sz w:val="24"/>
          <w:szCs w:val="24"/>
          <w:lang w:val="de-CH"/>
        </w:rPr>
        <w:fldChar w:fldCharType="end"/>
      </w:r>
      <w:bookmarkEnd w:id="3"/>
      <w:r w:rsidR="002C5E26" w:rsidRPr="00E22492">
        <w:rPr>
          <w:rFonts w:ascii="Arial" w:hAnsi="Arial" w:cs="Arial"/>
          <w:sz w:val="24"/>
          <w:szCs w:val="24"/>
          <w:lang w:val="de-CH"/>
        </w:rPr>
        <w:t xml:space="preserve"> </w:t>
      </w:r>
      <w:r w:rsidRPr="00E22492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10"/>
            <w:enabled/>
            <w:calcOnExit w:val="0"/>
            <w:textInput>
              <w:default w:val="Ort"/>
            </w:textInput>
          </w:ffData>
        </w:fldChar>
      </w:r>
      <w:bookmarkStart w:id="4" w:name="Text10"/>
      <w:r w:rsidRPr="00E22492"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 w:rsidRPr="00E22492">
        <w:rPr>
          <w:rFonts w:ascii="Arial" w:hAnsi="Arial" w:cs="Arial"/>
          <w:sz w:val="24"/>
          <w:szCs w:val="24"/>
          <w:lang w:val="de-CH"/>
        </w:rPr>
      </w:r>
      <w:r w:rsidRPr="00E22492">
        <w:rPr>
          <w:rFonts w:ascii="Arial" w:hAnsi="Arial" w:cs="Arial"/>
          <w:sz w:val="24"/>
          <w:szCs w:val="24"/>
          <w:lang w:val="de-CH"/>
        </w:rPr>
        <w:fldChar w:fldCharType="separate"/>
      </w:r>
      <w:r w:rsidRPr="00E22492">
        <w:rPr>
          <w:rFonts w:ascii="Arial" w:hAnsi="Arial" w:cs="Arial"/>
          <w:noProof/>
          <w:sz w:val="24"/>
          <w:szCs w:val="24"/>
          <w:lang w:val="de-CH"/>
        </w:rPr>
        <w:t>Ort</w:t>
      </w:r>
      <w:r w:rsidRPr="00E22492">
        <w:rPr>
          <w:rFonts w:ascii="Arial" w:hAnsi="Arial" w:cs="Arial"/>
          <w:sz w:val="24"/>
          <w:szCs w:val="24"/>
          <w:lang w:val="de-CH"/>
        </w:rPr>
        <w:fldChar w:fldCharType="end"/>
      </w:r>
      <w:bookmarkEnd w:id="4"/>
      <w:r w:rsidR="00765D60" w:rsidRPr="00E22492">
        <w:rPr>
          <w:rFonts w:ascii="Arial" w:hAnsi="Arial" w:cs="Arial"/>
          <w:i/>
          <w:sz w:val="24"/>
          <w:szCs w:val="24"/>
          <w:lang w:val="de-CH"/>
        </w:rPr>
        <w:tab/>
      </w:r>
    </w:p>
    <w:p w:rsidR="00922478" w:rsidRPr="00E22492" w:rsidRDefault="00922478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de-CH"/>
        </w:rPr>
      </w:pPr>
    </w:p>
    <w:p w:rsidR="00922478" w:rsidRPr="00E22492" w:rsidRDefault="00922478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de-CH"/>
        </w:rPr>
      </w:pPr>
    </w:p>
    <w:p w:rsidR="001346D0" w:rsidRPr="00E22492" w:rsidRDefault="00972645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de-CH"/>
        </w:rPr>
      </w:pPr>
      <w:r w:rsidRPr="00E22492">
        <w:rPr>
          <w:rFonts w:ascii="Arial" w:hAnsi="Arial" w:cs="Arial"/>
          <w:i/>
          <w:sz w:val="24"/>
          <w:szCs w:val="24"/>
          <w:lang w:val="de-CH"/>
        </w:rPr>
        <w:tab/>
      </w:r>
      <w:r w:rsidR="00765D60" w:rsidRPr="00E22492">
        <w:rPr>
          <w:rFonts w:ascii="Arial" w:hAnsi="Arial" w:cs="Arial"/>
          <w:sz w:val="24"/>
          <w:szCs w:val="24"/>
          <w:lang w:val="de-CH"/>
        </w:rPr>
        <w:t>Schweizer</w:t>
      </w:r>
      <w:r w:rsidR="00D310F8">
        <w:rPr>
          <w:rFonts w:ascii="Arial" w:hAnsi="Arial" w:cs="Arial"/>
          <w:sz w:val="24"/>
          <w:szCs w:val="24"/>
          <w:lang w:val="de-CH"/>
        </w:rPr>
        <w:t>ische</w:t>
      </w:r>
      <w:r w:rsidR="00765D60" w:rsidRPr="00E22492">
        <w:rPr>
          <w:rFonts w:ascii="Arial" w:hAnsi="Arial" w:cs="Arial"/>
          <w:sz w:val="24"/>
          <w:szCs w:val="24"/>
          <w:lang w:val="de-CH"/>
        </w:rPr>
        <w:t xml:space="preserve"> Vertretung in</w:t>
      </w:r>
    </w:p>
    <w:p w:rsidR="00765D60" w:rsidRPr="00E22492" w:rsidRDefault="001346D0" w:rsidP="001346D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de-CH"/>
        </w:rPr>
      </w:pPr>
      <w:r w:rsidRPr="00E22492">
        <w:rPr>
          <w:rFonts w:ascii="Arial" w:hAnsi="Arial" w:cs="Arial"/>
          <w:sz w:val="24"/>
          <w:szCs w:val="24"/>
          <w:lang w:val="de-CH"/>
        </w:rPr>
        <w:tab/>
      </w:r>
      <w:r w:rsidR="00D310F8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2"/>
            <w:enabled/>
            <w:calcOnExit w:val="0"/>
            <w:textInput>
              <w:default w:val="Name der Vertretung"/>
            </w:textInput>
          </w:ffData>
        </w:fldChar>
      </w:r>
      <w:bookmarkStart w:id="5" w:name="Text2"/>
      <w:r w:rsidR="00D310F8"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 w:rsidR="00D310F8">
        <w:rPr>
          <w:rFonts w:ascii="Arial" w:hAnsi="Arial" w:cs="Arial"/>
          <w:sz w:val="24"/>
          <w:szCs w:val="24"/>
          <w:lang w:val="de-CH"/>
        </w:rPr>
      </w:r>
      <w:r w:rsidR="00D310F8">
        <w:rPr>
          <w:rFonts w:ascii="Arial" w:hAnsi="Arial" w:cs="Arial"/>
          <w:sz w:val="24"/>
          <w:szCs w:val="24"/>
          <w:lang w:val="de-CH"/>
        </w:rPr>
        <w:fldChar w:fldCharType="separate"/>
      </w:r>
      <w:r w:rsidR="00D310F8">
        <w:rPr>
          <w:rFonts w:ascii="Arial" w:hAnsi="Arial" w:cs="Arial"/>
          <w:noProof/>
          <w:sz w:val="24"/>
          <w:szCs w:val="24"/>
          <w:lang w:val="de-CH"/>
        </w:rPr>
        <w:t>Name der Vertretung</w:t>
      </w:r>
      <w:r w:rsidR="00D310F8">
        <w:rPr>
          <w:rFonts w:ascii="Arial" w:hAnsi="Arial" w:cs="Arial"/>
          <w:sz w:val="24"/>
          <w:szCs w:val="24"/>
          <w:lang w:val="de-CH"/>
        </w:rPr>
        <w:fldChar w:fldCharType="end"/>
      </w:r>
      <w:bookmarkEnd w:id="5"/>
    </w:p>
    <w:p w:rsidR="00765D60" w:rsidRPr="00E22492" w:rsidRDefault="00765D60" w:rsidP="001346D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de-CH"/>
        </w:rPr>
      </w:pPr>
      <w:r w:rsidRPr="00E22492">
        <w:rPr>
          <w:rFonts w:ascii="Arial" w:hAnsi="Arial" w:cs="Arial"/>
          <w:sz w:val="24"/>
          <w:szCs w:val="24"/>
          <w:lang w:val="de-CH"/>
        </w:rPr>
        <w:tab/>
        <w:t>EDA Kuriersektion</w:t>
      </w:r>
    </w:p>
    <w:p w:rsidR="001346D0" w:rsidRPr="00E22492" w:rsidRDefault="00765D60" w:rsidP="001346D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de-CH"/>
        </w:rPr>
      </w:pPr>
      <w:r w:rsidRPr="00E22492">
        <w:rPr>
          <w:rFonts w:ascii="Arial" w:hAnsi="Arial" w:cs="Arial"/>
          <w:sz w:val="24"/>
          <w:szCs w:val="24"/>
          <w:lang w:val="de-CH"/>
        </w:rPr>
        <w:tab/>
        <w:t>3003 Bern</w:t>
      </w:r>
    </w:p>
    <w:p w:rsidR="00765D60" w:rsidRPr="00E22492" w:rsidRDefault="00765D60" w:rsidP="001346D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de-CH"/>
        </w:rPr>
      </w:pPr>
    </w:p>
    <w:p w:rsidR="001346D0" w:rsidRPr="00E22492" w:rsidRDefault="001346D0" w:rsidP="001346D0">
      <w:pPr>
        <w:pStyle w:val="Einleitung"/>
        <w:rPr>
          <w:rFonts w:ascii="Arial" w:hAnsi="Arial" w:cs="Arial"/>
          <w:sz w:val="24"/>
          <w:szCs w:val="24"/>
          <w:lang w:val="de-CH"/>
        </w:rPr>
      </w:pPr>
    </w:p>
    <w:p w:rsidR="00922478" w:rsidRPr="00E22492" w:rsidRDefault="00922478" w:rsidP="001346D0">
      <w:pPr>
        <w:pStyle w:val="Einleitung"/>
        <w:rPr>
          <w:rFonts w:ascii="Arial" w:hAnsi="Arial" w:cs="Arial"/>
          <w:sz w:val="24"/>
          <w:szCs w:val="24"/>
          <w:lang w:val="de-CH"/>
        </w:rPr>
      </w:pPr>
    </w:p>
    <w:p w:rsidR="00972645" w:rsidRPr="00E22492" w:rsidRDefault="00972645" w:rsidP="001346D0">
      <w:pPr>
        <w:pStyle w:val="Einleitung"/>
        <w:rPr>
          <w:rFonts w:ascii="Arial" w:hAnsi="Arial" w:cs="Arial"/>
          <w:sz w:val="24"/>
          <w:szCs w:val="24"/>
          <w:lang w:val="de-CH"/>
        </w:rPr>
      </w:pPr>
    </w:p>
    <w:p w:rsidR="0073352A" w:rsidRPr="00E22492" w:rsidRDefault="0084504E" w:rsidP="001346D0">
      <w:pPr>
        <w:pStyle w:val="Einleitung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b/>
          <w:sz w:val="24"/>
          <w:szCs w:val="24"/>
          <w:lang w:val="de-CH"/>
        </w:rPr>
        <w:t>Zuzug / Wegzug von Schweizerinnen und Schweizern</w:t>
      </w:r>
    </w:p>
    <w:p w:rsidR="00E22492" w:rsidRPr="00E22492" w:rsidRDefault="00E22492" w:rsidP="001346D0">
      <w:pPr>
        <w:pStyle w:val="Einleitung"/>
        <w:rPr>
          <w:rFonts w:ascii="Arial" w:hAnsi="Arial" w:cs="Arial"/>
          <w:sz w:val="24"/>
          <w:szCs w:val="24"/>
          <w:lang w:val="de-CH"/>
        </w:rPr>
      </w:pPr>
    </w:p>
    <w:p w:rsidR="001346D0" w:rsidRPr="00E22492" w:rsidRDefault="001346D0" w:rsidP="001346D0">
      <w:pPr>
        <w:pStyle w:val="Einleitung"/>
        <w:rPr>
          <w:rFonts w:ascii="Arial" w:hAnsi="Arial" w:cs="Arial"/>
          <w:sz w:val="24"/>
          <w:szCs w:val="24"/>
          <w:lang w:val="de-CH"/>
        </w:rPr>
      </w:pPr>
      <w:r w:rsidRPr="00E22492">
        <w:rPr>
          <w:rFonts w:ascii="Arial" w:hAnsi="Arial" w:cs="Arial"/>
          <w:sz w:val="24"/>
          <w:szCs w:val="24"/>
          <w:lang w:val="de-CH"/>
        </w:rPr>
        <w:t>Sehr geehrte Damen und Herren</w:t>
      </w:r>
    </w:p>
    <w:p w:rsidR="001346D0" w:rsidRPr="00E22492" w:rsidRDefault="001346D0" w:rsidP="001346D0">
      <w:pPr>
        <w:pStyle w:val="Einleitung"/>
        <w:rPr>
          <w:rFonts w:ascii="Arial" w:hAnsi="Arial" w:cs="Arial"/>
          <w:sz w:val="24"/>
          <w:szCs w:val="24"/>
          <w:lang w:val="de-CH"/>
        </w:rPr>
      </w:pPr>
    </w:p>
    <w:p w:rsidR="001346D0" w:rsidRPr="00E22492" w:rsidRDefault="001346D0" w:rsidP="00686A59">
      <w:pPr>
        <w:pStyle w:val="Einleitung"/>
        <w:rPr>
          <w:rFonts w:ascii="Arial" w:hAnsi="Arial" w:cs="Arial"/>
          <w:sz w:val="24"/>
          <w:szCs w:val="24"/>
          <w:lang w:val="de-CH"/>
        </w:rPr>
      </w:pPr>
      <w:r w:rsidRPr="00E22492">
        <w:rPr>
          <w:rFonts w:ascii="Arial" w:hAnsi="Arial" w:cs="Arial"/>
          <w:sz w:val="24"/>
          <w:szCs w:val="24"/>
          <w:lang w:val="de-CH"/>
        </w:rPr>
        <w:t xml:space="preserve">In der Beilage erhalten Sie </w:t>
      </w:r>
      <w:r w:rsidR="00765D60" w:rsidRPr="00E22492">
        <w:rPr>
          <w:rFonts w:ascii="Arial" w:hAnsi="Arial" w:cs="Arial"/>
          <w:sz w:val="24"/>
          <w:szCs w:val="24"/>
          <w:lang w:val="de-CH"/>
        </w:rPr>
        <w:t>die</w:t>
      </w:r>
      <w:r w:rsidR="0084504E">
        <w:rPr>
          <w:rFonts w:ascii="Arial" w:hAnsi="Arial" w:cs="Arial"/>
          <w:sz w:val="24"/>
          <w:szCs w:val="24"/>
          <w:lang w:val="de-CH"/>
        </w:rPr>
        <w:t xml:space="preserve"> Zuzugs- / Wegzugsmeldungen(en)</w:t>
      </w:r>
      <w:r w:rsidR="0033398E" w:rsidRPr="00E22492">
        <w:rPr>
          <w:rFonts w:ascii="Arial" w:hAnsi="Arial" w:cs="Arial"/>
          <w:sz w:val="24"/>
          <w:szCs w:val="24"/>
          <w:lang w:val="de-CH"/>
        </w:rPr>
        <w:t>.</w:t>
      </w:r>
    </w:p>
    <w:p w:rsidR="0033398E" w:rsidRPr="00E22492" w:rsidRDefault="0033398E" w:rsidP="001346D0">
      <w:pPr>
        <w:pStyle w:val="Einleitung"/>
        <w:rPr>
          <w:rFonts w:ascii="Arial" w:hAnsi="Arial" w:cs="Arial"/>
          <w:sz w:val="24"/>
          <w:szCs w:val="24"/>
          <w:lang w:val="de-CH"/>
        </w:rPr>
      </w:pPr>
    </w:p>
    <w:p w:rsidR="001346D0" w:rsidRPr="00E22492" w:rsidRDefault="001346D0" w:rsidP="001346D0">
      <w:pPr>
        <w:pStyle w:val="Einleitung"/>
        <w:rPr>
          <w:rFonts w:ascii="Arial" w:hAnsi="Arial" w:cs="Arial"/>
          <w:sz w:val="24"/>
          <w:szCs w:val="24"/>
          <w:lang w:val="de-CH"/>
        </w:rPr>
      </w:pPr>
      <w:r w:rsidRPr="00E22492">
        <w:rPr>
          <w:rFonts w:ascii="Arial" w:hAnsi="Arial" w:cs="Arial"/>
          <w:sz w:val="24"/>
          <w:szCs w:val="24"/>
          <w:lang w:val="de-CH"/>
        </w:rPr>
        <w:t xml:space="preserve">Besten Dank für Ihre </w:t>
      </w:r>
      <w:r w:rsidR="002C5E26" w:rsidRPr="00E22492">
        <w:rPr>
          <w:rFonts w:ascii="Arial" w:hAnsi="Arial" w:cs="Arial"/>
          <w:sz w:val="24"/>
          <w:szCs w:val="24"/>
          <w:lang w:val="de-CH"/>
        </w:rPr>
        <w:t>Kenntnisnahme</w:t>
      </w:r>
      <w:r w:rsidRPr="00E22492">
        <w:rPr>
          <w:rFonts w:ascii="Arial" w:hAnsi="Arial" w:cs="Arial"/>
          <w:sz w:val="24"/>
          <w:szCs w:val="24"/>
          <w:lang w:val="de-CH"/>
        </w:rPr>
        <w:t>.</w:t>
      </w:r>
    </w:p>
    <w:p w:rsidR="0033398E" w:rsidRPr="00E22492" w:rsidRDefault="0033398E" w:rsidP="001346D0">
      <w:pPr>
        <w:pStyle w:val="Einleitung"/>
        <w:rPr>
          <w:rFonts w:ascii="Arial" w:hAnsi="Arial" w:cs="Arial"/>
          <w:sz w:val="24"/>
          <w:szCs w:val="24"/>
          <w:lang w:val="de-CH"/>
        </w:rPr>
      </w:pPr>
    </w:p>
    <w:p w:rsidR="001346D0" w:rsidRPr="00E22492" w:rsidRDefault="001346D0" w:rsidP="001346D0">
      <w:pPr>
        <w:pStyle w:val="Einleitung"/>
        <w:rPr>
          <w:rFonts w:ascii="Arial" w:hAnsi="Arial" w:cs="Arial"/>
          <w:sz w:val="24"/>
          <w:szCs w:val="24"/>
          <w:lang w:val="de-CH"/>
        </w:rPr>
      </w:pPr>
      <w:r w:rsidRPr="00E22492">
        <w:rPr>
          <w:rFonts w:ascii="Arial" w:hAnsi="Arial" w:cs="Arial"/>
          <w:sz w:val="24"/>
          <w:szCs w:val="24"/>
          <w:lang w:val="de-CH"/>
        </w:rPr>
        <w:t>Freundliche Grüsse</w:t>
      </w:r>
    </w:p>
    <w:p w:rsidR="001346D0" w:rsidRPr="00E22492" w:rsidRDefault="001346D0" w:rsidP="001346D0">
      <w:pPr>
        <w:pStyle w:val="Einleitung"/>
        <w:rPr>
          <w:rFonts w:ascii="Arial" w:hAnsi="Arial" w:cs="Arial"/>
          <w:sz w:val="24"/>
          <w:szCs w:val="24"/>
          <w:lang w:val="de-CH"/>
        </w:rPr>
      </w:pPr>
    </w:p>
    <w:p w:rsidR="0033398E" w:rsidRPr="00E22492" w:rsidRDefault="0033398E" w:rsidP="001346D0">
      <w:pPr>
        <w:pStyle w:val="Einleitung"/>
        <w:rPr>
          <w:rFonts w:ascii="Arial" w:hAnsi="Arial" w:cs="Arial"/>
          <w:sz w:val="24"/>
          <w:szCs w:val="24"/>
          <w:lang w:val="de-CH"/>
        </w:rPr>
      </w:pPr>
    </w:p>
    <w:p w:rsidR="001346D0" w:rsidRPr="00E22492" w:rsidRDefault="006220DA" w:rsidP="001346D0">
      <w:pPr>
        <w:pStyle w:val="Einleitung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4"/>
            <w:enabled/>
            <w:calcOnExit w:val="0"/>
            <w:statusText w:type="text" w:val="Ihr Name"/>
            <w:textInput>
              <w:default w:val="Name / Unterschrift"/>
            </w:textInput>
          </w:ffData>
        </w:fldChar>
      </w:r>
      <w:bookmarkStart w:id="6" w:name="Text4"/>
      <w:r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de-CH"/>
        </w:rPr>
      </w:r>
      <w:r>
        <w:rPr>
          <w:rFonts w:ascii="Arial" w:hAnsi="Arial" w:cs="Arial"/>
          <w:sz w:val="24"/>
          <w:szCs w:val="24"/>
          <w:lang w:val="de-CH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de-CH"/>
        </w:rPr>
        <w:t>Name / Unterschrift</w:t>
      </w:r>
      <w:r>
        <w:rPr>
          <w:rFonts w:ascii="Arial" w:hAnsi="Arial" w:cs="Arial"/>
          <w:sz w:val="24"/>
          <w:szCs w:val="24"/>
          <w:lang w:val="de-CH"/>
        </w:rPr>
        <w:fldChar w:fldCharType="end"/>
      </w:r>
      <w:bookmarkEnd w:id="6"/>
    </w:p>
    <w:p w:rsidR="001346D0" w:rsidRPr="00E22492" w:rsidRDefault="001346D0" w:rsidP="001346D0">
      <w:pPr>
        <w:rPr>
          <w:rFonts w:ascii="Arial" w:hAnsi="Arial" w:cs="Arial"/>
          <w:sz w:val="24"/>
          <w:szCs w:val="24"/>
        </w:rPr>
      </w:pPr>
    </w:p>
    <w:p w:rsidR="001346D0" w:rsidRPr="00E22492" w:rsidRDefault="001346D0" w:rsidP="0033398E">
      <w:pPr>
        <w:ind w:hanging="136"/>
        <w:rPr>
          <w:rFonts w:ascii="Arial" w:hAnsi="Arial" w:cs="Arial"/>
          <w:sz w:val="24"/>
          <w:szCs w:val="24"/>
        </w:rPr>
      </w:pPr>
      <w:r w:rsidRPr="00E22492">
        <w:rPr>
          <w:rFonts w:ascii="Arial" w:hAnsi="Arial" w:cs="Arial"/>
          <w:sz w:val="24"/>
          <w:szCs w:val="24"/>
        </w:rPr>
        <w:t>Beilage erwähnt</w:t>
      </w:r>
    </w:p>
    <w:p w:rsidR="00B3461A" w:rsidRDefault="00B3461A" w:rsidP="00A4029A">
      <w:pPr>
        <w:rPr>
          <w:rFonts w:ascii="Arial" w:hAnsi="Arial" w:cs="Arial"/>
          <w:sz w:val="24"/>
          <w:szCs w:val="24"/>
        </w:rPr>
      </w:pPr>
    </w:p>
    <w:p w:rsidR="006220DA" w:rsidRPr="00E22492" w:rsidRDefault="006220DA" w:rsidP="003A1FF4">
      <w:p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Bemerkungen"/>
            </w:textInput>
          </w:ffData>
        </w:fldChar>
      </w:r>
      <w:bookmarkStart w:id="7" w:name="Text1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Bemerkungen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</w:p>
    <w:sectPr w:rsidR="006220DA" w:rsidRPr="00E22492" w:rsidSect="00E1146C">
      <w:pgSz w:w="11907" w:h="16840" w:code="9"/>
      <w:pgMar w:top="680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CCA" w:rsidRDefault="00EB0CCA">
      <w:r>
        <w:separator/>
      </w:r>
    </w:p>
  </w:endnote>
  <w:endnote w:type="continuationSeparator" w:id="0">
    <w:p w:rsidR="00EB0CCA" w:rsidRDefault="00EB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CCA" w:rsidRDefault="00EB0CCA">
      <w:r>
        <w:separator/>
      </w:r>
    </w:p>
  </w:footnote>
  <w:footnote w:type="continuationSeparator" w:id="0">
    <w:p w:rsidR="00EB0CCA" w:rsidRDefault="00EB0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>
    <w:nsid w:val="5E8D1B0F"/>
    <w:multiLevelType w:val="multilevel"/>
    <w:tmpl w:val="2B722C22"/>
    <w:lvl w:ilvl="0">
      <w:start w:val="1"/>
      <w:numFmt w:val="decimal"/>
      <w:pStyle w:val="Anleitungstext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D0"/>
    <w:rsid w:val="000069C8"/>
    <w:rsid w:val="000124D8"/>
    <w:rsid w:val="000235B8"/>
    <w:rsid w:val="0005402B"/>
    <w:rsid w:val="000579DB"/>
    <w:rsid w:val="000663AA"/>
    <w:rsid w:val="00070113"/>
    <w:rsid w:val="000830D3"/>
    <w:rsid w:val="000963BE"/>
    <w:rsid w:val="000C0499"/>
    <w:rsid w:val="000C379F"/>
    <w:rsid w:val="000C7DCA"/>
    <w:rsid w:val="00125BF4"/>
    <w:rsid w:val="001346D0"/>
    <w:rsid w:val="00136234"/>
    <w:rsid w:val="00137B2B"/>
    <w:rsid w:val="0014207C"/>
    <w:rsid w:val="0014327D"/>
    <w:rsid w:val="00147A57"/>
    <w:rsid w:val="001545B6"/>
    <w:rsid w:val="001A7506"/>
    <w:rsid w:val="001C26E7"/>
    <w:rsid w:val="001D04CF"/>
    <w:rsid w:val="001D10FA"/>
    <w:rsid w:val="001E23FF"/>
    <w:rsid w:val="001E7550"/>
    <w:rsid w:val="00206300"/>
    <w:rsid w:val="002200CB"/>
    <w:rsid w:val="002202C9"/>
    <w:rsid w:val="00231FFD"/>
    <w:rsid w:val="00235850"/>
    <w:rsid w:val="00246F40"/>
    <w:rsid w:val="00265C8D"/>
    <w:rsid w:val="00274F34"/>
    <w:rsid w:val="00281C11"/>
    <w:rsid w:val="00281EC0"/>
    <w:rsid w:val="0028733B"/>
    <w:rsid w:val="002B00E6"/>
    <w:rsid w:val="002B4F27"/>
    <w:rsid w:val="002C1EEC"/>
    <w:rsid w:val="002C5E26"/>
    <w:rsid w:val="002E6A67"/>
    <w:rsid w:val="002F0088"/>
    <w:rsid w:val="002F2DE5"/>
    <w:rsid w:val="00311907"/>
    <w:rsid w:val="003132A3"/>
    <w:rsid w:val="00317B7B"/>
    <w:rsid w:val="00330F50"/>
    <w:rsid w:val="0033398E"/>
    <w:rsid w:val="00345274"/>
    <w:rsid w:val="00355BC2"/>
    <w:rsid w:val="00361440"/>
    <w:rsid w:val="00364E08"/>
    <w:rsid w:val="003707C8"/>
    <w:rsid w:val="00385B0E"/>
    <w:rsid w:val="00387147"/>
    <w:rsid w:val="00396572"/>
    <w:rsid w:val="003A0B06"/>
    <w:rsid w:val="003A1FF4"/>
    <w:rsid w:val="003A2E6A"/>
    <w:rsid w:val="003B0AFB"/>
    <w:rsid w:val="003B28EB"/>
    <w:rsid w:val="003B5999"/>
    <w:rsid w:val="003B66CB"/>
    <w:rsid w:val="003C7402"/>
    <w:rsid w:val="003F231B"/>
    <w:rsid w:val="0043190D"/>
    <w:rsid w:val="00483FAE"/>
    <w:rsid w:val="004B3C86"/>
    <w:rsid w:val="004D3C5B"/>
    <w:rsid w:val="004D6B63"/>
    <w:rsid w:val="004E1E5C"/>
    <w:rsid w:val="00536BAE"/>
    <w:rsid w:val="00537DC6"/>
    <w:rsid w:val="005466E0"/>
    <w:rsid w:val="00597075"/>
    <w:rsid w:val="005C6A4E"/>
    <w:rsid w:val="00615FA5"/>
    <w:rsid w:val="00616296"/>
    <w:rsid w:val="006220DA"/>
    <w:rsid w:val="00624A2E"/>
    <w:rsid w:val="00633061"/>
    <w:rsid w:val="006641E8"/>
    <w:rsid w:val="0067051C"/>
    <w:rsid w:val="00683078"/>
    <w:rsid w:val="0068340B"/>
    <w:rsid w:val="00686A59"/>
    <w:rsid w:val="0069419F"/>
    <w:rsid w:val="0069729C"/>
    <w:rsid w:val="006A7644"/>
    <w:rsid w:val="006A77B2"/>
    <w:rsid w:val="006C76BD"/>
    <w:rsid w:val="006F0E17"/>
    <w:rsid w:val="006F38F1"/>
    <w:rsid w:val="006F4428"/>
    <w:rsid w:val="006F554B"/>
    <w:rsid w:val="00700C28"/>
    <w:rsid w:val="00705EC4"/>
    <w:rsid w:val="00706EB7"/>
    <w:rsid w:val="00712626"/>
    <w:rsid w:val="00713110"/>
    <w:rsid w:val="00720DC9"/>
    <w:rsid w:val="00726F12"/>
    <w:rsid w:val="00730EC5"/>
    <w:rsid w:val="00731CD0"/>
    <w:rsid w:val="0073352A"/>
    <w:rsid w:val="00737C62"/>
    <w:rsid w:val="00742E61"/>
    <w:rsid w:val="0074775D"/>
    <w:rsid w:val="007552B7"/>
    <w:rsid w:val="00765D60"/>
    <w:rsid w:val="00770489"/>
    <w:rsid w:val="00774024"/>
    <w:rsid w:val="00774408"/>
    <w:rsid w:val="00782DC4"/>
    <w:rsid w:val="007940BD"/>
    <w:rsid w:val="00795E1D"/>
    <w:rsid w:val="007B6835"/>
    <w:rsid w:val="007D57E9"/>
    <w:rsid w:val="007E4F9F"/>
    <w:rsid w:val="0080125E"/>
    <w:rsid w:val="00812F3B"/>
    <w:rsid w:val="008442AF"/>
    <w:rsid w:val="0084504E"/>
    <w:rsid w:val="00850DFF"/>
    <w:rsid w:val="008666EE"/>
    <w:rsid w:val="00870243"/>
    <w:rsid w:val="00891259"/>
    <w:rsid w:val="00893F56"/>
    <w:rsid w:val="008C3382"/>
    <w:rsid w:val="008C7938"/>
    <w:rsid w:val="008D6498"/>
    <w:rsid w:val="008D6AB7"/>
    <w:rsid w:val="00920712"/>
    <w:rsid w:val="009214A8"/>
    <w:rsid w:val="00922478"/>
    <w:rsid w:val="0093094F"/>
    <w:rsid w:val="00945753"/>
    <w:rsid w:val="009723EF"/>
    <w:rsid w:val="00972645"/>
    <w:rsid w:val="009878AC"/>
    <w:rsid w:val="00991559"/>
    <w:rsid w:val="00995066"/>
    <w:rsid w:val="009A1953"/>
    <w:rsid w:val="009B6F2A"/>
    <w:rsid w:val="00A30785"/>
    <w:rsid w:val="00A4029A"/>
    <w:rsid w:val="00A41951"/>
    <w:rsid w:val="00A52A90"/>
    <w:rsid w:val="00A548B5"/>
    <w:rsid w:val="00A82F66"/>
    <w:rsid w:val="00A868EF"/>
    <w:rsid w:val="00AA40A6"/>
    <w:rsid w:val="00AC718A"/>
    <w:rsid w:val="00AC7B7C"/>
    <w:rsid w:val="00AD2EC8"/>
    <w:rsid w:val="00AE327A"/>
    <w:rsid w:val="00B11BD4"/>
    <w:rsid w:val="00B3461A"/>
    <w:rsid w:val="00B52917"/>
    <w:rsid w:val="00B63D5B"/>
    <w:rsid w:val="00B84ACE"/>
    <w:rsid w:val="00B90EEC"/>
    <w:rsid w:val="00B95382"/>
    <w:rsid w:val="00BC157D"/>
    <w:rsid w:val="00BE2D89"/>
    <w:rsid w:val="00BE3A28"/>
    <w:rsid w:val="00C064B9"/>
    <w:rsid w:val="00C11E0D"/>
    <w:rsid w:val="00C14945"/>
    <w:rsid w:val="00C2305B"/>
    <w:rsid w:val="00C27DA3"/>
    <w:rsid w:val="00C714FC"/>
    <w:rsid w:val="00CA6338"/>
    <w:rsid w:val="00CB2986"/>
    <w:rsid w:val="00CC5433"/>
    <w:rsid w:val="00CF48CA"/>
    <w:rsid w:val="00CF6978"/>
    <w:rsid w:val="00D2785A"/>
    <w:rsid w:val="00D278C7"/>
    <w:rsid w:val="00D310F8"/>
    <w:rsid w:val="00D31F3A"/>
    <w:rsid w:val="00D46366"/>
    <w:rsid w:val="00D632E3"/>
    <w:rsid w:val="00D9559E"/>
    <w:rsid w:val="00DB0741"/>
    <w:rsid w:val="00DB24A1"/>
    <w:rsid w:val="00DB5DFE"/>
    <w:rsid w:val="00DC621A"/>
    <w:rsid w:val="00DF6B81"/>
    <w:rsid w:val="00E1146C"/>
    <w:rsid w:val="00E1453B"/>
    <w:rsid w:val="00E15A41"/>
    <w:rsid w:val="00E22492"/>
    <w:rsid w:val="00E25D51"/>
    <w:rsid w:val="00E70018"/>
    <w:rsid w:val="00E805DA"/>
    <w:rsid w:val="00EA21F7"/>
    <w:rsid w:val="00EA38FF"/>
    <w:rsid w:val="00EB0CCA"/>
    <w:rsid w:val="00EB23A9"/>
    <w:rsid w:val="00EB4D42"/>
    <w:rsid w:val="00EE6679"/>
    <w:rsid w:val="00EF17BD"/>
    <w:rsid w:val="00EF78A4"/>
    <w:rsid w:val="00F152C2"/>
    <w:rsid w:val="00F21F16"/>
    <w:rsid w:val="00F23F36"/>
    <w:rsid w:val="00F42BD8"/>
    <w:rsid w:val="00F437EC"/>
    <w:rsid w:val="00F606B7"/>
    <w:rsid w:val="00F747DD"/>
    <w:rsid w:val="00F830A6"/>
    <w:rsid w:val="00FA6932"/>
    <w:rsid w:val="00FB157D"/>
    <w:rsid w:val="00FB5101"/>
    <w:rsid w:val="00FB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D0"/>
    <w:pPr>
      <w:spacing w:after="200" w:line="276" w:lineRule="auto"/>
      <w:ind w:left="136" w:hanging="249"/>
      <w:jc w:val="both"/>
    </w:pPr>
    <w:rPr>
      <w:rFonts w:ascii="Segoe UI Light" w:hAnsi="Segoe UI Light" w:cstheme="minorBidi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Anleitungstext">
    <w:name w:val="Anleitungstext"/>
    <w:basedOn w:val="Einleitung"/>
    <w:next w:val="Normal"/>
    <w:link w:val="AnleitungstextChar"/>
    <w:qFormat/>
    <w:rsid w:val="001346D0"/>
    <w:pPr>
      <w:numPr>
        <w:numId w:val="6"/>
      </w:numPr>
      <w:tabs>
        <w:tab w:val="num" w:pos="360"/>
      </w:tabs>
      <w:snapToGrid w:val="0"/>
      <w:ind w:left="0" w:firstLine="0"/>
    </w:pPr>
  </w:style>
  <w:style w:type="paragraph" w:customStyle="1" w:styleId="Einleitung">
    <w:name w:val="Einleitung"/>
    <w:basedOn w:val="Normal"/>
    <w:link w:val="EinleitungChar"/>
    <w:qFormat/>
    <w:rsid w:val="001346D0"/>
    <w:pPr>
      <w:spacing w:after="120"/>
      <w:ind w:left="0" w:firstLine="0"/>
    </w:pPr>
    <w:rPr>
      <w:sz w:val="20"/>
      <w:szCs w:val="20"/>
      <w:lang w:val="en-US"/>
    </w:rPr>
  </w:style>
  <w:style w:type="character" w:customStyle="1" w:styleId="AnleitungstextChar">
    <w:name w:val="Anleitungstext Char"/>
    <w:basedOn w:val="DefaultParagraphFont"/>
    <w:link w:val="Anleitungstext"/>
    <w:rsid w:val="001346D0"/>
    <w:rPr>
      <w:rFonts w:ascii="Segoe UI Light" w:hAnsi="Segoe UI Light" w:cstheme="minorBidi"/>
      <w:lang w:val="en-US"/>
    </w:rPr>
  </w:style>
  <w:style w:type="character" w:customStyle="1" w:styleId="EinleitungChar">
    <w:name w:val="Einleitung Char"/>
    <w:basedOn w:val="AnleitungstextChar"/>
    <w:link w:val="Einleitung"/>
    <w:rsid w:val="001346D0"/>
    <w:rPr>
      <w:rFonts w:ascii="Segoe UI Light" w:hAnsi="Segoe UI Light" w:cstheme="minorBidi"/>
      <w:lang w:val="en-US"/>
    </w:rPr>
  </w:style>
  <w:style w:type="table" w:styleId="TableGrid">
    <w:name w:val="Table Grid"/>
    <w:basedOn w:val="TableNormal"/>
    <w:uiPriority w:val="59"/>
    <w:rsid w:val="0076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35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D0"/>
    <w:pPr>
      <w:spacing w:after="200" w:line="276" w:lineRule="auto"/>
      <w:ind w:left="136" w:hanging="249"/>
      <w:jc w:val="both"/>
    </w:pPr>
    <w:rPr>
      <w:rFonts w:ascii="Segoe UI Light" w:hAnsi="Segoe UI Light" w:cstheme="minorBidi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Anleitungstext">
    <w:name w:val="Anleitungstext"/>
    <w:basedOn w:val="Einleitung"/>
    <w:next w:val="Normal"/>
    <w:link w:val="AnleitungstextChar"/>
    <w:qFormat/>
    <w:rsid w:val="001346D0"/>
    <w:pPr>
      <w:numPr>
        <w:numId w:val="6"/>
      </w:numPr>
      <w:tabs>
        <w:tab w:val="num" w:pos="360"/>
      </w:tabs>
      <w:snapToGrid w:val="0"/>
      <w:ind w:left="0" w:firstLine="0"/>
    </w:pPr>
  </w:style>
  <w:style w:type="paragraph" w:customStyle="1" w:styleId="Einleitung">
    <w:name w:val="Einleitung"/>
    <w:basedOn w:val="Normal"/>
    <w:link w:val="EinleitungChar"/>
    <w:qFormat/>
    <w:rsid w:val="001346D0"/>
    <w:pPr>
      <w:spacing w:after="120"/>
      <w:ind w:left="0" w:firstLine="0"/>
    </w:pPr>
    <w:rPr>
      <w:sz w:val="20"/>
      <w:szCs w:val="20"/>
      <w:lang w:val="en-US"/>
    </w:rPr>
  </w:style>
  <w:style w:type="character" w:customStyle="1" w:styleId="AnleitungstextChar">
    <w:name w:val="Anleitungstext Char"/>
    <w:basedOn w:val="DefaultParagraphFont"/>
    <w:link w:val="Anleitungstext"/>
    <w:rsid w:val="001346D0"/>
    <w:rPr>
      <w:rFonts w:ascii="Segoe UI Light" w:hAnsi="Segoe UI Light" w:cstheme="minorBidi"/>
      <w:lang w:val="en-US"/>
    </w:rPr>
  </w:style>
  <w:style w:type="character" w:customStyle="1" w:styleId="EinleitungChar">
    <w:name w:val="Einleitung Char"/>
    <w:basedOn w:val="AnleitungstextChar"/>
    <w:link w:val="Einleitung"/>
    <w:rsid w:val="001346D0"/>
    <w:rPr>
      <w:rFonts w:ascii="Segoe UI Light" w:hAnsi="Segoe UI Light" w:cstheme="minorBidi"/>
      <w:lang w:val="en-US"/>
    </w:rPr>
  </w:style>
  <w:style w:type="table" w:styleId="TableGrid">
    <w:name w:val="Table Grid"/>
    <w:basedOn w:val="TableNormal"/>
    <w:uiPriority w:val="59"/>
    <w:rsid w:val="0076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35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c9dd0bd7-7581-4b77-8462-44358394485b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230069F66854D8A5D7A77BDCC4EFA" ma:contentTypeVersion="11" ma:contentTypeDescription="Create a new document." ma:contentTypeScope="" ma:versionID="39fd65776f76f7bcddce01f68fd8ff7f">
  <xsd:schema xmlns:xsd="http://www.w3.org/2001/XMLSchema" xmlns:xs="http://www.w3.org/2001/XMLSchema" xmlns:p="http://schemas.microsoft.com/office/2006/metadata/properties" xmlns:ns1="http://schemas.microsoft.com/sharepoint/v3" xmlns:ns2="c9dd0bd7-7581-4b77-8462-44358394485b" xmlns:ns3="http://schemas.microsoft.com/sharepoint/v4" targetNamespace="http://schemas.microsoft.com/office/2006/metadata/properties" ma:root="true" ma:fieldsID="f5113d1eeaafa27c6a8f4028ce31cb56" ns1:_="" ns2:_="" ns3:_="">
    <xsd:import namespace="http://schemas.microsoft.com/sharepoint/v3"/>
    <xsd:import namespace="c9dd0bd7-7581-4b77-8462-44358394485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Description" minOccurs="0"/>
                <xsd:element ref="ns1:PublishingStartDate" minOccurs="0"/>
                <xsd:element ref="ns1:PublishingExpirationDate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d0bd7-7581-4b77-8462-44358394485b" elementFormDefault="qualified">
    <xsd:import namespace="http://schemas.microsoft.com/office/2006/documentManagement/types"/>
    <xsd:import namespace="http://schemas.microsoft.com/office/infopath/2007/PartnerControls"/>
    <xsd:element name="Description" ma:index="13" nillable="true" ma:displayName="Description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6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29865-41BF-42FA-8D17-90BD5B3960CA}">
  <ds:schemaRefs>
    <ds:schemaRef ds:uri="http://schemas.microsoft.com/office/2006/metadata/properties"/>
    <ds:schemaRef ds:uri="http://schemas.microsoft.com/office/infopath/2007/PartnerControls"/>
    <ds:schemaRef ds:uri="c9dd0bd7-7581-4b77-8462-44358394485b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AA00815-6271-4315-8041-386622E9AB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7E180-F10A-4A63-B528-02112D4CE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dd0bd7-7581-4b77-8462-44358394485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71DB5B-8D8D-4D51-B8D5-055F00FE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55879D57.dotm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Stalder Thomas EDA STO</dc:creator>
  <cp:lastModifiedBy>Slisko Jasmina EDA SLISJ</cp:lastModifiedBy>
  <cp:revision>1</cp:revision>
  <dcterms:created xsi:type="dcterms:W3CDTF">2017-06-30T14:31:00Z</dcterms:created>
  <dcterms:modified xsi:type="dcterms:W3CDTF">2017-06-30T14:31:00Z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0x010100DC1230069F66854D8A5D7A77BDCC4EFA</vt:lpwstr>
  </property>
</Properties>
</file>