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Pr="00D141FC" w:rsidRDefault="00E20596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highlight w:val="yellow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xt16"/>
            <w:enabled/>
            <w:calcOnExit w:val="0"/>
            <w:textInput>
              <w:default w:val="Controllo abitanti"/>
            </w:textInput>
          </w:ffData>
        </w:fldChar>
      </w:r>
      <w:bookmarkStart w:id="0" w:name="Text16"/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Controllo abitanti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bookmarkEnd w:id="0"/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Luogo, data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Luogo, data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:rsidR="00972645" w:rsidRPr="00D141FC" w:rsidRDefault="00E2059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NPA Luogo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NPA Luogo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765D60" w:rsidRPr="00D141FC">
        <w:rPr>
          <w:rFonts w:ascii="Arial" w:hAnsi="Arial" w:cs="Arial"/>
          <w:i/>
          <w:sz w:val="22"/>
          <w:szCs w:val="22"/>
          <w:lang w:val="it-IT"/>
        </w:rPr>
        <w:tab/>
      </w:r>
    </w:p>
    <w:p w:rsidR="00922478" w:rsidRPr="00D141FC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D141FC" w:rsidTr="00556621">
        <w:tc>
          <w:tcPr>
            <w:tcW w:w="9288" w:type="dxa"/>
            <w:shd w:val="clear" w:color="auto" w:fill="D6E3BC" w:themeFill="accent3" w:themeFillTint="66"/>
          </w:tcPr>
          <w:p w:rsidR="008E2920" w:rsidRPr="00D141FC" w:rsidRDefault="008E2920" w:rsidP="00556621">
            <w:pPr>
              <w:pStyle w:val="Einleitung"/>
              <w:rPr>
                <w:rFonts w:ascii="Arial" w:hAnsi="Arial" w:cs="Arial"/>
                <w:b/>
                <w:sz w:val="6"/>
                <w:szCs w:val="6"/>
                <w:lang w:val="it-IT"/>
              </w:rPr>
            </w:pPr>
          </w:p>
          <w:p w:rsidR="008E2920" w:rsidRPr="00D141FC" w:rsidRDefault="00206E3B" w:rsidP="00206E3B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141FC">
              <w:rPr>
                <w:rFonts w:ascii="Arial" w:hAnsi="Arial"/>
                <w:b/>
                <w:sz w:val="28"/>
                <w:szCs w:val="28"/>
                <w:lang w:val="it-IT"/>
              </w:rPr>
              <w:t>Notifica di partenza DFAE</w:t>
            </w:r>
          </w:p>
        </w:tc>
      </w:tr>
    </w:tbl>
    <w:p w:rsidR="008E2920" w:rsidRPr="00D141FC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D141FC" w:rsidTr="00DD3D9E">
        <w:tc>
          <w:tcPr>
            <w:tcW w:w="3369" w:type="dxa"/>
          </w:tcPr>
          <w:p w:rsidR="005F647B" w:rsidRPr="00D141FC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Cognome ufficiale</w:t>
            </w:r>
          </w:p>
        </w:tc>
        <w:tc>
          <w:tcPr>
            <w:tcW w:w="5919" w:type="dxa"/>
            <w:gridSpan w:val="2"/>
          </w:tcPr>
          <w:p w:rsidR="005F647B" w:rsidRPr="00D141FC" w:rsidRDefault="00E20596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92521F" w:rsidRPr="00D141FC" w:rsidTr="00DD3D9E">
        <w:tc>
          <w:tcPr>
            <w:tcW w:w="3369" w:type="dxa"/>
          </w:tcPr>
          <w:p w:rsidR="0092521F" w:rsidRPr="00D141FC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Cognome da nubile/celibe</w:t>
            </w:r>
          </w:p>
        </w:tc>
        <w:tc>
          <w:tcPr>
            <w:tcW w:w="5919" w:type="dxa"/>
            <w:gridSpan w:val="2"/>
          </w:tcPr>
          <w:p w:rsidR="0092521F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D141FC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Nome/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i </w:t>
            </w:r>
            <w:proofErr w:type="gramEnd"/>
            <w:r w:rsidR="008E2920"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ufficiale</w:t>
            </w: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/i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3B7B7D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AVSN</w:t>
            </w:r>
            <w:r w:rsidR="005F647B"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13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D141FC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Luogo/ghi</w:t>
            </w:r>
            <w:r w:rsidR="005F647B"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’</w:t>
            </w:r>
            <w:r w:rsidR="005F647B"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origine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B74DF2" w:rsidRPr="00D141FC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B74DF2" w:rsidRPr="00D141FC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Stato civile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206E3B" w:rsidP="00206E3B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Data di partenza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Indirizzo all</w:t>
            </w:r>
            <w:r w:rsidR="00D141FC">
              <w:rPr>
                <w:rFonts w:ascii="Arial" w:hAnsi="Arial"/>
                <w:b/>
                <w:sz w:val="22"/>
                <w:szCs w:val="22"/>
                <w:lang w:val="it-IT"/>
              </w:rPr>
              <w:t>’</w:t>
            </w: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estero</w:t>
            </w:r>
          </w:p>
          <w:p w:rsidR="00AD1035" w:rsidRPr="00D141FC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lang w:val="it-IT"/>
              </w:rPr>
            </w:pPr>
            <w:r w:rsidRPr="00D141FC">
              <w:rPr>
                <w:rFonts w:ascii="Arial" w:hAnsi="Arial"/>
                <w:b/>
                <w:lang w:val="it-IT"/>
              </w:rPr>
              <w:t xml:space="preserve">(se già </w:t>
            </w:r>
            <w:proofErr w:type="gramStart"/>
            <w:r w:rsidRPr="00D141FC">
              <w:rPr>
                <w:rFonts w:ascii="Arial" w:hAnsi="Arial"/>
                <w:b/>
                <w:lang w:val="it-IT"/>
              </w:rPr>
              <w:t>noto,</w:t>
            </w:r>
            <w:proofErr w:type="gramEnd"/>
            <w:r w:rsidRPr="00D141FC">
              <w:rPr>
                <w:rFonts w:ascii="Arial" w:hAnsi="Arial"/>
                <w:b/>
                <w:lang w:val="it-IT"/>
              </w:rPr>
              <w:t xml:space="preserve"> il più esatto possibile)</w:t>
            </w:r>
          </w:p>
          <w:p w:rsidR="00AD1035" w:rsidRPr="00D141FC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AD1035" w:rsidRPr="00D141FC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AD1035" w:rsidRPr="00D141FC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206E3B" w:rsidRPr="00D141FC" w:rsidRDefault="00206E3B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206E3B" w:rsidRPr="00D141FC" w:rsidTr="00DD3D9E">
        <w:tc>
          <w:tcPr>
            <w:tcW w:w="3369" w:type="dxa"/>
          </w:tcPr>
          <w:p w:rsidR="00206E3B" w:rsidRPr="00D141FC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Indirizzo all</w:t>
            </w:r>
            <w:r w:rsidR="00D141FC">
              <w:rPr>
                <w:rFonts w:ascii="Arial" w:hAnsi="Arial"/>
                <w:b/>
                <w:sz w:val="22"/>
                <w:szCs w:val="22"/>
                <w:lang w:val="it-IT"/>
              </w:rPr>
              <w:t>’</w:t>
            </w: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estero non noto</w:t>
            </w:r>
          </w:p>
          <w:p w:rsidR="00206E3B" w:rsidRPr="00D141FC" w:rsidRDefault="00D141FC" w:rsidP="00726C5D">
            <w:pPr>
              <w:pStyle w:val="Einleitung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(p.</w:t>
            </w:r>
            <w:r w:rsidR="00206E3B" w:rsidRPr="00D141FC">
              <w:rPr>
                <w:rFonts w:ascii="Arial" w:hAnsi="Arial"/>
                <w:b/>
                <w:lang w:val="it-IT"/>
              </w:rPr>
              <w:t xml:space="preserve"> es. giramondo)</w:t>
            </w:r>
          </w:p>
        </w:tc>
        <w:tc>
          <w:tcPr>
            <w:tcW w:w="5919" w:type="dxa"/>
            <w:gridSpan w:val="2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044E70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044E7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1"/>
          </w:p>
        </w:tc>
      </w:tr>
      <w:tr w:rsidR="00206E3B" w:rsidRPr="00D141FC" w:rsidTr="00DD3D9E">
        <w:tc>
          <w:tcPr>
            <w:tcW w:w="3369" w:type="dxa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Telefono/cellulare all</w:t>
            </w:r>
            <w:r w:rsidR="00D141FC">
              <w:rPr>
                <w:rFonts w:ascii="Arial" w:hAnsi="Arial"/>
                <w:b/>
                <w:sz w:val="22"/>
                <w:szCs w:val="22"/>
                <w:lang w:val="it-IT"/>
              </w:rPr>
              <w:t>’</w:t>
            </w: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estero</w:t>
            </w:r>
          </w:p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b/>
                <w:lang w:val="it-IT"/>
              </w:rPr>
            </w:pPr>
            <w:r w:rsidRPr="00D141FC">
              <w:rPr>
                <w:rFonts w:ascii="Arial" w:hAnsi="Arial"/>
                <w:b/>
                <w:lang w:val="it-IT"/>
              </w:rPr>
              <w:t>(se noto)</w:t>
            </w:r>
          </w:p>
        </w:tc>
        <w:tc>
          <w:tcPr>
            <w:tcW w:w="5919" w:type="dxa"/>
            <w:gridSpan w:val="2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206E3B" w:rsidRPr="00D141FC" w:rsidTr="00DD3D9E">
        <w:tc>
          <w:tcPr>
            <w:tcW w:w="3369" w:type="dxa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Indirizzo e-mail</w:t>
            </w:r>
          </w:p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b/>
                <w:lang w:val="it-IT"/>
              </w:rPr>
            </w:pPr>
            <w:r w:rsidRPr="00D141FC">
              <w:rPr>
                <w:rFonts w:ascii="Arial" w:hAnsi="Arial"/>
                <w:b/>
                <w:lang w:val="it-IT"/>
              </w:rPr>
              <w:t>(se noto)</w:t>
            </w:r>
          </w:p>
        </w:tc>
        <w:tc>
          <w:tcPr>
            <w:tcW w:w="5919" w:type="dxa"/>
            <w:gridSpan w:val="2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B74DF2" w:rsidRPr="00CE69F7" w:rsidTr="00DD3D9E">
        <w:tc>
          <w:tcPr>
            <w:tcW w:w="3369" w:type="dxa"/>
          </w:tcPr>
          <w:p w:rsidR="00206E3B" w:rsidRPr="00D141FC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Membri della famiglia </w:t>
            </w:r>
          </w:p>
          <w:p w:rsidR="00B74DF2" w:rsidRPr="00D141FC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(</w:t>
            </w:r>
            <w:r w:rsidR="00D141FC">
              <w:rPr>
                <w:rFonts w:ascii="Arial" w:hAnsi="Arial"/>
                <w:b/>
                <w:sz w:val="22"/>
                <w:szCs w:val="22"/>
                <w:lang w:val="it-IT"/>
              </w:rPr>
              <w:t>che si trasferiscono all’estero insieme alla persona che notifica la partenza</w:t>
            </w:r>
            <w:proofErr w:type="gramStart"/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)</w:t>
            </w:r>
            <w:proofErr w:type="gramEnd"/>
          </w:p>
          <w:p w:rsidR="00B74DF2" w:rsidRPr="00D141FC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B74DF2" w:rsidRPr="00D141FC" w:rsidRDefault="00E20596" w:rsidP="00726C5D">
            <w:pPr>
              <w:pStyle w:val="Einleitung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Cognome/nome ufficiale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E20596" w:rsidRPr="00D141FC" w:rsidRDefault="00E20596" w:rsidP="00E20596">
            <w:pPr>
              <w:pStyle w:val="Einleitung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Cognome/nome ufficiale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E20596" w:rsidRPr="00D141FC" w:rsidRDefault="00E20596" w:rsidP="00E20596">
            <w:pPr>
              <w:pStyle w:val="Einleitung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Cognome/nome ufficiale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E20596" w:rsidRPr="00D141FC" w:rsidRDefault="00E20596" w:rsidP="00E20596">
            <w:pPr>
              <w:pStyle w:val="Einleitung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Cognome/nome ufficiale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B74DF2" w:rsidRPr="00E20596" w:rsidRDefault="00E20596" w:rsidP="00726C5D">
            <w:pPr>
              <w:pStyle w:val="Einleitung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Cognome/nome ufficiale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2659" w:type="dxa"/>
          </w:tcPr>
          <w:p w:rsidR="00E20596" w:rsidRPr="00D141FC" w:rsidRDefault="00E20596" w:rsidP="00E20596">
            <w:pPr>
              <w:pStyle w:val="Einleitung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AVSN13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E20596" w:rsidRDefault="00E20596" w:rsidP="00726C5D">
            <w:pPr>
              <w:pStyle w:val="Einleitung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AVSN13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E20596" w:rsidRDefault="00E20596" w:rsidP="00726C5D">
            <w:pPr>
              <w:pStyle w:val="Einleitung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AVSN13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E20596" w:rsidRDefault="00E20596" w:rsidP="00726C5D">
            <w:pPr>
              <w:pStyle w:val="Einleitung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AVSN13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B74DF2" w:rsidRPr="00E20596" w:rsidRDefault="00E20596" w:rsidP="00726C5D">
            <w:pPr>
              <w:pStyle w:val="Einleitung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AVSN13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Osservazioni</w:t>
            </w:r>
          </w:p>
        </w:tc>
        <w:tc>
          <w:tcPr>
            <w:tcW w:w="5919" w:type="dxa"/>
            <w:gridSpan w:val="2"/>
          </w:tcPr>
          <w:p w:rsidR="005F647B" w:rsidRPr="00D141FC" w:rsidRDefault="00E20596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92521F" w:rsidRPr="00D141FC" w:rsidRDefault="00E20596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:rsidR="0092521F" w:rsidRPr="00D141FC" w:rsidRDefault="00E20596" w:rsidP="00E20596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E20596" w:rsidRPr="00D141FC" w:rsidTr="00DD3D9E">
        <w:tc>
          <w:tcPr>
            <w:tcW w:w="3369" w:type="dxa"/>
          </w:tcPr>
          <w:p w:rsidR="00E20596" w:rsidRPr="00D141FC" w:rsidRDefault="00E20596" w:rsidP="00726C5D">
            <w:pPr>
              <w:pStyle w:val="Einleitung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919" w:type="dxa"/>
            <w:gridSpan w:val="2"/>
          </w:tcPr>
          <w:p w:rsidR="00E20596" w:rsidRPr="00D141FC" w:rsidRDefault="00E20596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5F647B" w:rsidRPr="00D141FC" w:rsidRDefault="005F647B" w:rsidP="001346D0">
      <w:pPr>
        <w:pStyle w:val="Einleitung"/>
        <w:rPr>
          <w:rFonts w:ascii="Arial" w:hAnsi="Arial" w:cs="Arial"/>
          <w:sz w:val="22"/>
          <w:szCs w:val="22"/>
          <w:lang w:val="it-IT"/>
        </w:rPr>
      </w:pPr>
    </w:p>
    <w:sectPr w:rsidR="005F647B" w:rsidRPr="00D141FC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70" w:rsidRDefault="00044E70">
      <w:r>
        <w:separator/>
      </w:r>
    </w:p>
  </w:endnote>
  <w:endnote w:type="continuationSeparator" w:id="0">
    <w:p w:rsidR="00044E70" w:rsidRDefault="000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70" w:rsidRDefault="00044E70">
      <w:r>
        <w:separator/>
      </w:r>
    </w:p>
  </w:footnote>
  <w:footnote w:type="continuationSeparator" w:id="0">
    <w:p w:rsidR="00044E70" w:rsidRDefault="000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06C83"/>
    <w:rsid w:val="000124D8"/>
    <w:rsid w:val="000235B8"/>
    <w:rsid w:val="00044E70"/>
    <w:rsid w:val="0005402B"/>
    <w:rsid w:val="000579DB"/>
    <w:rsid w:val="000663AA"/>
    <w:rsid w:val="000830D3"/>
    <w:rsid w:val="000C0499"/>
    <w:rsid w:val="000C379F"/>
    <w:rsid w:val="000C7DCA"/>
    <w:rsid w:val="00114FBC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06E3B"/>
    <w:rsid w:val="002200CB"/>
    <w:rsid w:val="002202C9"/>
    <w:rsid w:val="0023121B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B6B2E"/>
    <w:rsid w:val="002C1EEC"/>
    <w:rsid w:val="002C5E26"/>
    <w:rsid w:val="002E6A67"/>
    <w:rsid w:val="002F0088"/>
    <w:rsid w:val="002F2DE5"/>
    <w:rsid w:val="003053BA"/>
    <w:rsid w:val="00311907"/>
    <w:rsid w:val="003132A3"/>
    <w:rsid w:val="00317B7B"/>
    <w:rsid w:val="00330F50"/>
    <w:rsid w:val="0033398E"/>
    <w:rsid w:val="00345274"/>
    <w:rsid w:val="00354487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B7B7D"/>
    <w:rsid w:val="003C7402"/>
    <w:rsid w:val="003F231B"/>
    <w:rsid w:val="00403C91"/>
    <w:rsid w:val="0043190D"/>
    <w:rsid w:val="00462F5C"/>
    <w:rsid w:val="00483FAE"/>
    <w:rsid w:val="004B3C86"/>
    <w:rsid w:val="004D3C5B"/>
    <w:rsid w:val="004E1E5C"/>
    <w:rsid w:val="00504835"/>
    <w:rsid w:val="00504872"/>
    <w:rsid w:val="00536BAE"/>
    <w:rsid w:val="005373B5"/>
    <w:rsid w:val="00537DC6"/>
    <w:rsid w:val="005466E0"/>
    <w:rsid w:val="00597075"/>
    <w:rsid w:val="005C15C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4522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10FA6"/>
    <w:rsid w:val="00A30785"/>
    <w:rsid w:val="00A4029A"/>
    <w:rsid w:val="00A41951"/>
    <w:rsid w:val="00A44F44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5433"/>
    <w:rsid w:val="00CE69F7"/>
    <w:rsid w:val="00CF48CA"/>
    <w:rsid w:val="00CF6978"/>
    <w:rsid w:val="00D141FC"/>
    <w:rsid w:val="00D2785A"/>
    <w:rsid w:val="00D278C7"/>
    <w:rsid w:val="00D310F8"/>
    <w:rsid w:val="00D31F3A"/>
    <w:rsid w:val="00D46366"/>
    <w:rsid w:val="00D632E3"/>
    <w:rsid w:val="00D91C7E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0596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847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39fd65776f76f7bcddce01f68fd8ff7f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http://schemas.microsoft.com/sharepoint/v4" targetNamespace="http://schemas.microsoft.com/office/2006/metadata/properties" ma:root="true" ma:fieldsID="f5113d1eeaafa27c6a8f4028ce31cb56" ns1:_="" ns2:_="" ns3:_="">
    <xsd:import namespace="http://schemas.microsoft.com/sharepoint/v3"/>
    <xsd:import namespace="c9dd0bd7-7581-4b77-8462-4435839448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4D2D-C0C6-47EC-9B91-58DE8146E2DD}">
  <ds:schemaRefs>
    <ds:schemaRef ds:uri="http://schemas.microsoft.com/office/2006/metadata/properties"/>
    <ds:schemaRef ds:uri="http://schemas.microsoft.com/office/infopath/2007/PartnerControls"/>
    <ds:schemaRef ds:uri="c9dd0bd7-7581-4b77-8462-44358394485b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12CBA2B-3336-4CDD-B054-F1373AB91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60ED1-6375-4BA8-856E-CE0A0C89A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1F2B7-FEAB-4A3A-8F73-DD55A9B2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cp:lastPrinted>2015-08-17T08:13:00Z</cp:lastPrinted>
  <dcterms:created xsi:type="dcterms:W3CDTF">2017-06-30T14:39:00Z</dcterms:created>
  <dcterms:modified xsi:type="dcterms:W3CDTF">2017-06-30T14:39:00Z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